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04464" w14:textId="6C453BEE" w:rsidR="00EB54A2" w:rsidRPr="00D07FC5" w:rsidRDefault="00C23F61" w:rsidP="00D07F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Primer &amp; Probe Design and Synthesis Service</w:t>
      </w:r>
    </w:p>
    <w:p w14:paraId="1ABC7304" w14:textId="77777777" w:rsidR="00D07FC5" w:rsidRPr="00D02914" w:rsidRDefault="00D07FC5">
      <w:pPr>
        <w:rPr>
          <w:sz w:val="16"/>
        </w:rPr>
      </w:pPr>
    </w:p>
    <w:p w14:paraId="4A952D41" w14:textId="77777777" w:rsidR="00D07FC5" w:rsidRPr="00D07FC5" w:rsidRDefault="00D07FC5">
      <w:pPr>
        <w:rPr>
          <w:b/>
          <w:sz w:val="22"/>
        </w:rPr>
      </w:pPr>
      <w:r w:rsidRPr="00D07FC5">
        <w:rPr>
          <w:rFonts w:hint="eastAsia"/>
          <w:b/>
          <w:sz w:val="22"/>
        </w:rPr>
        <w:t>1. Personal information</w:t>
      </w:r>
    </w:p>
    <w:tbl>
      <w:tblPr>
        <w:tblStyle w:val="a3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2200"/>
        <w:gridCol w:w="2410"/>
        <w:gridCol w:w="2163"/>
      </w:tblGrid>
      <w:tr w:rsidR="00C506F4" w14:paraId="3DF2CB8F" w14:textId="77777777" w:rsidTr="00C506F4">
        <w:trPr>
          <w:trHeight w:val="411"/>
        </w:trPr>
        <w:tc>
          <w:tcPr>
            <w:tcW w:w="230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4831A1" w14:textId="77777777" w:rsidR="00C506F4" w:rsidRDefault="00C506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Order date</w:t>
            </w:r>
          </w:p>
        </w:tc>
        <w:sdt>
          <w:sdtPr>
            <w:rPr>
              <w:rFonts w:hint="eastAsia"/>
            </w:rPr>
            <w:alias w:val="의뢰일자"/>
            <w:tag w:val="Click to Select"/>
            <w:id w:val="16861248"/>
            <w:placeholder>
              <w:docPart w:val="6E1DB577285F460CAE53B6F5EC49630A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yyyy-MM-dd"/>
              <w:lid w:val="ko-KR"/>
              <w:storeMappedDataAs w:val="dateTime"/>
              <w:calendar w:val="gregorian"/>
            </w:date>
          </w:sdtPr>
          <w:sdtEndPr/>
          <w:sdtContent>
            <w:tc>
              <w:tcPr>
                <w:tcW w:w="2306" w:type="dxa"/>
                <w:tcBorders>
                  <w:top w:val="single" w:sz="4" w:space="0" w:color="000000" w:themeColor="text1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  <w:hideMark/>
              </w:tcPr>
              <w:p w14:paraId="73A4BFAF" w14:textId="0425DEEF" w:rsidR="00C506F4" w:rsidRDefault="00C506F4">
                <w:pPr>
                  <w:jc w:val="center"/>
                </w:pPr>
                <w:r>
                  <w:rPr>
                    <w:rFonts w:hint="eastAsia"/>
                  </w:rPr>
                  <w:t>Click t</w:t>
                </w:r>
                <w:r w:rsidR="00622E9B">
                  <w:rPr>
                    <w:rFonts w:hint="eastAsia"/>
                  </w:rPr>
                  <w:t>o</w:t>
                </w:r>
                <w:r>
                  <w:rPr>
                    <w:rFonts w:hint="eastAsia"/>
                  </w:rPr>
                  <w:t xml:space="preserve"> Select</w:t>
                </w:r>
              </w:p>
            </w:tc>
          </w:sdtContent>
        </w:sdt>
        <w:tc>
          <w:tcPr>
            <w:tcW w:w="2306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5A8062" w14:textId="77777777" w:rsidR="00C506F4" w:rsidRDefault="00C506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Name</w:t>
            </w:r>
          </w:p>
        </w:tc>
        <w:tc>
          <w:tcPr>
            <w:tcW w:w="2306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34FBE0FB" w14:textId="77777777" w:rsidR="00C506F4" w:rsidRDefault="00C506F4">
            <w:pPr>
              <w:jc w:val="center"/>
            </w:pPr>
          </w:p>
        </w:tc>
      </w:tr>
      <w:tr w:rsidR="00C506F4" w14:paraId="740B70DF" w14:textId="77777777" w:rsidTr="00C506F4">
        <w:trPr>
          <w:trHeight w:val="416"/>
        </w:trPr>
        <w:tc>
          <w:tcPr>
            <w:tcW w:w="230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7806A4" w14:textId="77777777" w:rsidR="00C506F4" w:rsidRDefault="00C506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PI/professor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A38550" w14:textId="77777777" w:rsidR="00C506F4" w:rsidRDefault="00C506F4">
            <w:pPr>
              <w:jc w:val="center"/>
            </w:pP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3E2FB2" w14:textId="77777777" w:rsidR="00C506F4" w:rsidRDefault="00C506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Institution/department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65B88D23" w14:textId="77777777" w:rsidR="00C506F4" w:rsidRDefault="00C506F4">
            <w:pPr>
              <w:jc w:val="center"/>
            </w:pPr>
          </w:p>
        </w:tc>
      </w:tr>
      <w:tr w:rsidR="00C506F4" w14:paraId="3D81461F" w14:textId="77777777" w:rsidTr="00C506F4">
        <w:trPr>
          <w:trHeight w:val="421"/>
        </w:trPr>
        <w:tc>
          <w:tcPr>
            <w:tcW w:w="2306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F61032" w14:textId="77777777" w:rsidR="00C506F4" w:rsidRDefault="00C506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Tel/phone number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D851A9" w14:textId="77777777" w:rsidR="00C506F4" w:rsidRDefault="00C506F4">
            <w:pPr>
              <w:jc w:val="center"/>
            </w:pP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C1B835" w14:textId="77777777" w:rsidR="00C506F4" w:rsidRDefault="00C506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Fax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 w:themeColor="text1"/>
            </w:tcBorders>
            <w:vAlign w:val="center"/>
          </w:tcPr>
          <w:p w14:paraId="06C48DD1" w14:textId="77777777" w:rsidR="00C506F4" w:rsidRDefault="00C506F4">
            <w:pPr>
              <w:jc w:val="center"/>
            </w:pPr>
          </w:p>
        </w:tc>
      </w:tr>
      <w:tr w:rsidR="00C506F4" w14:paraId="6A002998" w14:textId="77777777" w:rsidTr="00C506F4">
        <w:trPr>
          <w:trHeight w:val="421"/>
        </w:trPr>
        <w:tc>
          <w:tcPr>
            <w:tcW w:w="2306" w:type="dxa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6BD9C5" w14:textId="77777777" w:rsidR="00C506F4" w:rsidRDefault="00C506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7B8E317B" w14:textId="77777777" w:rsidR="00C506F4" w:rsidRDefault="00C506F4">
            <w:pPr>
              <w:jc w:val="center"/>
            </w:pP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0D3080" w14:textId="77777777" w:rsidR="00C506F4" w:rsidRDefault="00C506F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Address</w:t>
            </w: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0A58DF" w14:textId="77777777" w:rsidR="00C506F4" w:rsidRDefault="00C506F4">
            <w:pPr>
              <w:jc w:val="center"/>
            </w:pPr>
          </w:p>
        </w:tc>
      </w:tr>
    </w:tbl>
    <w:p w14:paraId="23488A1B" w14:textId="77777777" w:rsidR="00C506F4" w:rsidRDefault="00C506F4" w:rsidP="00C506F4">
      <w:pPr>
        <w:rPr>
          <w:rFonts w:asciiTheme="majorHAnsi" w:eastAsiaTheme="majorHAnsi" w:hAnsiTheme="majorHAnsi"/>
          <w:b/>
          <w:sz w:val="22"/>
        </w:rPr>
      </w:pPr>
      <w:r>
        <w:rPr>
          <w:rFonts w:asciiTheme="majorHAnsi" w:eastAsiaTheme="majorHAnsi" w:hAnsiTheme="majorHAnsi" w:hint="eastAsia"/>
          <w:b/>
          <w:color w:val="FF0000"/>
        </w:rPr>
        <w:t>For your information</w:t>
      </w:r>
    </w:p>
    <w:p w14:paraId="30E6F824" w14:textId="77777777" w:rsidR="00C506F4" w:rsidRDefault="00C506F4" w:rsidP="00C506F4">
      <w:pPr>
        <w:rPr>
          <w:rFonts w:asciiTheme="majorHAnsi" w:eastAsiaTheme="majorHAnsi" w:hAnsiTheme="majorHAnsi"/>
          <w:sz w:val="16"/>
          <w:szCs w:val="20"/>
        </w:rPr>
      </w:pPr>
      <w:r>
        <w:rPr>
          <w:rFonts w:asciiTheme="majorHAnsi" w:eastAsiaTheme="majorHAnsi" w:hAnsiTheme="majorHAnsi" w:hint="eastAsia"/>
          <w:sz w:val="16"/>
          <w:szCs w:val="20"/>
        </w:rPr>
        <w:t xml:space="preserve">1) This ordering form is only to be used as a reference to provide the information for the service, not a consent form having legal force. </w:t>
      </w:r>
    </w:p>
    <w:p w14:paraId="27CA37C0" w14:textId="77777777" w:rsidR="00C506F4" w:rsidRDefault="00C506F4" w:rsidP="00C506F4">
      <w:pPr>
        <w:rPr>
          <w:sz w:val="18"/>
        </w:rPr>
      </w:pPr>
      <w:r>
        <w:rPr>
          <w:rFonts w:asciiTheme="majorHAnsi" w:eastAsiaTheme="majorHAnsi" w:hAnsiTheme="majorHAnsi" w:hint="eastAsia"/>
          <w:sz w:val="16"/>
          <w:szCs w:val="20"/>
        </w:rPr>
        <w:t>2) Specific amplifications according to the designs and blasts from the design algorithms are checked through In-silico, but the actual results may vary depending on the instruments and reagents used in the experiments.</w:t>
      </w:r>
    </w:p>
    <w:p w14:paraId="49AC2E77" w14:textId="77777777" w:rsidR="00D07FC5" w:rsidRPr="00C506F4" w:rsidRDefault="00D07FC5">
      <w:pPr>
        <w:rPr>
          <w:sz w:val="14"/>
        </w:rPr>
      </w:pPr>
    </w:p>
    <w:p w14:paraId="6D7F55EE" w14:textId="77777777" w:rsidR="00D07FC5" w:rsidRPr="00D07FC5" w:rsidRDefault="00D07FC5">
      <w:pPr>
        <w:rPr>
          <w:b/>
          <w:sz w:val="22"/>
        </w:rPr>
      </w:pPr>
      <w:r w:rsidRPr="00D07FC5">
        <w:rPr>
          <w:rFonts w:hint="eastAsia"/>
          <w:b/>
          <w:sz w:val="22"/>
        </w:rPr>
        <w:t>2. Order Details</w:t>
      </w:r>
    </w:p>
    <w:tbl>
      <w:tblPr>
        <w:tblStyle w:val="a3"/>
        <w:tblW w:w="5017" w:type="pct"/>
        <w:tblBorders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0"/>
        <w:gridCol w:w="6867"/>
      </w:tblGrid>
      <w:tr w:rsidR="00E23357" w14:paraId="0C3EFBFF" w14:textId="77777777" w:rsidTr="00670883">
        <w:trPr>
          <w:trHeight w:val="754"/>
        </w:trPr>
        <w:tc>
          <w:tcPr>
            <w:tcW w:w="1205" w:type="pct"/>
            <w:shd w:val="clear" w:color="auto" w:fill="D9D9D9" w:themeFill="background1" w:themeFillShade="D9"/>
            <w:vAlign w:val="center"/>
          </w:tcPr>
          <w:p w14:paraId="49108F56" w14:textId="77777777" w:rsidR="00E23357" w:rsidRPr="005D5788" w:rsidRDefault="00E23357" w:rsidP="00C477E7">
            <w:pPr>
              <w:jc w:val="center"/>
              <w:rPr>
                <w:b/>
              </w:rPr>
            </w:pPr>
            <w:r w:rsidRPr="005D5788">
              <w:rPr>
                <w:rFonts w:hint="eastAsia"/>
                <w:b/>
              </w:rPr>
              <w:t>PCR type</w:t>
            </w:r>
          </w:p>
        </w:tc>
        <w:tc>
          <w:tcPr>
            <w:tcW w:w="3795" w:type="pct"/>
            <w:vAlign w:val="center"/>
          </w:tcPr>
          <w:p w14:paraId="1B57A418" w14:textId="362EEF48" w:rsidR="00E23357" w:rsidRDefault="00A66158" w:rsidP="00E23357">
            <w:r>
              <w:object w:dxaOrig="1440" w:dyaOrig="1440" w14:anchorId="50AB16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8pt;height:34.5pt" o:ole="" filled="t" fillcolor="black [3213]">
                  <v:fill opacity="0"/>
                  <v:imagedata r:id="rId9" o:title=""/>
                </v:shape>
                <w:control r:id="rId10" w:name="OptionButton1" w:shapeid="_x0000_i1031"/>
              </w:object>
            </w:r>
            <w:r>
              <w:object w:dxaOrig="1440" w:dyaOrig="1440" w14:anchorId="4E9DBDDA">
                <v:shape id="_x0000_i1033" type="#_x0000_t75" style="width:108pt;height:34.5pt" o:ole="">
                  <v:imagedata r:id="rId11" o:title=""/>
                </v:shape>
                <w:control r:id="rId12" w:name="OptionButton2" w:shapeid="_x0000_i1033"/>
              </w:object>
            </w:r>
            <w:r>
              <w:object w:dxaOrig="1440" w:dyaOrig="1440" w14:anchorId="14893B26">
                <v:shape id="_x0000_i1035" type="#_x0000_t75" style="width:108pt;height:34.5pt" o:ole="">
                  <v:imagedata r:id="rId13" o:title=""/>
                </v:shape>
                <w:control r:id="rId14" w:name="OptionButton3" w:shapeid="_x0000_i1035"/>
              </w:object>
            </w:r>
          </w:p>
        </w:tc>
      </w:tr>
      <w:tr w:rsidR="00C506A3" w14:paraId="1B5CE7CE" w14:textId="77777777" w:rsidTr="00C506A3">
        <w:trPr>
          <w:trHeight w:val="60"/>
        </w:trPr>
        <w:tc>
          <w:tcPr>
            <w:tcW w:w="1205" w:type="pct"/>
            <w:shd w:val="clear" w:color="auto" w:fill="D9D9D9" w:themeFill="background1" w:themeFillShade="D9"/>
            <w:vAlign w:val="center"/>
          </w:tcPr>
          <w:p w14:paraId="67561FDB" w14:textId="77777777" w:rsidR="00C506A3" w:rsidRPr="005D5788" w:rsidRDefault="00C506A3" w:rsidP="006B0F1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Specific primer for</w:t>
            </w:r>
          </w:p>
        </w:tc>
        <w:sdt>
          <w:sdtPr>
            <w:alias w:val="Select"/>
            <w:tag w:val="Select"/>
            <w:id w:val="-1878306578"/>
            <w:placeholder>
              <w:docPart w:val="7E8B0CF034D644DA9390F899DE41DE82"/>
            </w:placeholder>
            <w:showingPlcHdr/>
            <w:comboBox>
              <w:listItem w:value="Select"/>
              <w:listItem w:displayText="genomic DNA" w:value="genomic DNA"/>
              <w:listItem w:displayText="mRNA" w:value="mRNA"/>
            </w:comboBox>
          </w:sdtPr>
          <w:sdtEndPr/>
          <w:sdtContent>
            <w:tc>
              <w:tcPr>
                <w:tcW w:w="3795" w:type="pct"/>
                <w:vAlign w:val="center"/>
              </w:tcPr>
              <w:p w14:paraId="6E10F391" w14:textId="75CB40FA" w:rsidR="00C506A3" w:rsidRDefault="005307D8" w:rsidP="006B0F1D">
                <w:r>
                  <w:t>Select</w:t>
                </w:r>
              </w:p>
            </w:tc>
          </w:sdtContent>
        </w:sdt>
      </w:tr>
      <w:tr w:rsidR="00C506A3" w14:paraId="13727053" w14:textId="77777777" w:rsidTr="00670883">
        <w:tc>
          <w:tcPr>
            <w:tcW w:w="1205" w:type="pct"/>
            <w:shd w:val="clear" w:color="auto" w:fill="D9D9D9" w:themeFill="background1" w:themeFillShade="D9"/>
          </w:tcPr>
          <w:p w14:paraId="5635937D" w14:textId="77777777" w:rsidR="00C506A3" w:rsidRPr="005D5788" w:rsidRDefault="00C506A3" w:rsidP="005D5788">
            <w:pPr>
              <w:jc w:val="center"/>
              <w:rPr>
                <w:b/>
              </w:rPr>
            </w:pPr>
            <w:r w:rsidRPr="005D5788">
              <w:rPr>
                <w:rFonts w:hint="eastAsia"/>
                <w:b/>
              </w:rPr>
              <w:t>Primer TM</w:t>
            </w:r>
            <w:r w:rsidRPr="00A535FF">
              <w:rPr>
                <w:rFonts w:hint="eastAsia"/>
                <w:b/>
                <w:vertAlign w:val="superscript"/>
              </w:rPr>
              <w:t>1)</w:t>
            </w:r>
          </w:p>
        </w:tc>
        <w:tc>
          <w:tcPr>
            <w:tcW w:w="3792" w:type="pct"/>
            <w:vAlign w:val="center"/>
          </w:tcPr>
          <w:p w14:paraId="60681174" w14:textId="77777777" w:rsidR="00C506A3" w:rsidRPr="00D5096A" w:rsidRDefault="00622E9B" w:rsidP="00FC2F51">
            <w:pPr>
              <w:ind w:firstLineChars="159" w:firstLine="318"/>
              <w:jc w:val="left"/>
              <w:rPr>
                <w:rFonts w:asciiTheme="majorHAnsi" w:eastAsiaTheme="majorHAnsi" w:hAnsiTheme="majorHAnsi"/>
              </w:rPr>
            </w:pPr>
            <w:sdt>
              <w:sdtPr>
                <w:rPr>
                  <w:rFonts w:hint="eastAsia"/>
                </w:rPr>
                <w:id w:val="16861282"/>
                <w:placeholder>
                  <w:docPart w:val="D4C402BF8F1F423ABCD22339AEE46EB5"/>
                </w:placeholder>
                <w:temporary/>
                <w:showingPlcHdr/>
              </w:sdtPr>
              <w:sdtEndPr/>
              <w:sdtContent>
                <w:r w:rsidR="00C506A3">
                  <w:rPr>
                    <w:rStyle w:val="ab"/>
                    <w:rFonts w:hint="eastAsia"/>
                  </w:rPr>
                  <w:t>Click</w:t>
                </w:r>
              </w:sdtContent>
            </w:sdt>
            <w:r w:rsidR="00C506A3" w:rsidRPr="00D5096A">
              <w:rPr>
                <w:rFonts w:asciiTheme="majorHAnsi" w:eastAsiaTheme="majorHAnsi" w:hAnsiTheme="majorHAnsi" w:hint="eastAsia"/>
              </w:rPr>
              <w:t xml:space="preserve"> ℃</w:t>
            </w:r>
          </w:p>
        </w:tc>
      </w:tr>
      <w:tr w:rsidR="00C506A3" w14:paraId="27851460" w14:textId="77777777" w:rsidTr="00670883">
        <w:tc>
          <w:tcPr>
            <w:tcW w:w="1205" w:type="pct"/>
            <w:shd w:val="clear" w:color="auto" w:fill="D9D9D9" w:themeFill="background1" w:themeFillShade="D9"/>
          </w:tcPr>
          <w:p w14:paraId="284BEA2F" w14:textId="77777777" w:rsidR="00C506A3" w:rsidRPr="005D5788" w:rsidRDefault="00C506A3" w:rsidP="00F66E58">
            <w:pPr>
              <w:jc w:val="center"/>
              <w:rPr>
                <w:b/>
              </w:rPr>
            </w:pPr>
            <w:r w:rsidRPr="005D5788">
              <w:rPr>
                <w:rFonts w:hint="eastAsia"/>
                <w:b/>
              </w:rPr>
              <w:t>PCR product size</w:t>
            </w:r>
            <w:r w:rsidRPr="00A535FF">
              <w:rPr>
                <w:rFonts w:hint="eastAsia"/>
                <w:b/>
                <w:vertAlign w:val="superscript"/>
              </w:rPr>
              <w:t>2)</w:t>
            </w:r>
          </w:p>
        </w:tc>
        <w:tc>
          <w:tcPr>
            <w:tcW w:w="3792" w:type="pct"/>
            <w:vAlign w:val="center"/>
          </w:tcPr>
          <w:p w14:paraId="0363D23D" w14:textId="77777777" w:rsidR="00C506A3" w:rsidRDefault="00622E9B" w:rsidP="00FC2F51">
            <w:pPr>
              <w:ind w:firstLineChars="159" w:firstLine="318"/>
              <w:jc w:val="left"/>
            </w:pPr>
            <w:sdt>
              <w:sdtPr>
                <w:rPr>
                  <w:rFonts w:hint="eastAsia"/>
                </w:rPr>
                <w:id w:val="16861254"/>
                <w:placeholder>
                  <w:docPart w:val="55965703C6234FC49D1E64227BA9D6F4"/>
                </w:placeholder>
                <w:temporary/>
                <w:showingPlcHdr/>
              </w:sdtPr>
              <w:sdtEndPr/>
              <w:sdtContent>
                <w:r w:rsidR="00C506A3">
                  <w:rPr>
                    <w:rStyle w:val="ab"/>
                    <w:rFonts w:hint="eastAsia"/>
                  </w:rPr>
                  <w:t>Click</w:t>
                </w:r>
              </w:sdtContent>
            </w:sdt>
            <w:r w:rsidR="00C506A3">
              <w:rPr>
                <w:rFonts w:hint="eastAsia"/>
              </w:rPr>
              <w:t xml:space="preserve">  bp ~    </w:t>
            </w:r>
            <w:sdt>
              <w:sdtPr>
                <w:rPr>
                  <w:rFonts w:hint="eastAsia"/>
                </w:rPr>
                <w:id w:val="16861259"/>
                <w:placeholder>
                  <w:docPart w:val="D252B4BBE61C4599A8AC9562FB474699"/>
                </w:placeholder>
                <w:showingPlcHdr/>
                <w:text/>
              </w:sdtPr>
              <w:sdtEndPr/>
              <w:sdtContent>
                <w:r w:rsidR="00C506A3">
                  <w:rPr>
                    <w:rStyle w:val="ab"/>
                    <w:rFonts w:hint="eastAsia"/>
                  </w:rPr>
                  <w:t>Click</w:t>
                </w:r>
              </w:sdtContent>
            </w:sdt>
            <w:r w:rsidR="00C506A3">
              <w:rPr>
                <w:rFonts w:hint="eastAsia"/>
              </w:rPr>
              <w:t xml:space="preserve">  bp</w:t>
            </w:r>
          </w:p>
        </w:tc>
      </w:tr>
      <w:tr w:rsidR="00C506A3" w14:paraId="33A3C7E5" w14:textId="77777777" w:rsidTr="00670883">
        <w:tc>
          <w:tcPr>
            <w:tcW w:w="4997" w:type="pct"/>
            <w:gridSpan w:val="2"/>
            <w:shd w:val="clear" w:color="auto" w:fill="auto"/>
          </w:tcPr>
          <w:p w14:paraId="733F8651" w14:textId="77777777" w:rsidR="00654589" w:rsidRDefault="00654589" w:rsidP="00654589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asciiTheme="majorHAnsi" w:eastAsiaTheme="majorHAnsi" w:hAnsiTheme="majorHAnsi" w:hint="eastAsia"/>
                <w:sz w:val="18"/>
              </w:rPr>
              <w:t>Primer TM: Will be designed at 58 ℃ without any specifications.</w:t>
            </w:r>
          </w:p>
          <w:p w14:paraId="295C216D" w14:textId="77777777" w:rsidR="00654589" w:rsidRPr="00654589" w:rsidRDefault="00654589" w:rsidP="00654589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asciiTheme="majorHAnsi" w:eastAsiaTheme="majorHAnsi" w:hAnsiTheme="majorHAnsi" w:hint="eastAsia"/>
                <w:kern w:val="0"/>
                <w:sz w:val="18"/>
              </w:rPr>
              <w:t>PCR product size: Endpoint PCR will be designed to be 300 to 500 bp, while the real-time PCR will be 80 to 160 bp without any specifications.</w:t>
            </w:r>
          </w:p>
          <w:p w14:paraId="4BF79C0A" w14:textId="7730E207" w:rsidR="006466A0" w:rsidRDefault="006466A0" w:rsidP="00654589">
            <w:pPr>
              <w:pStyle w:val="aa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P</w:t>
            </w:r>
            <w:r>
              <w:t xml:space="preserve">rimer </w:t>
            </w:r>
            <w:r w:rsidR="00932136">
              <w:rPr>
                <w:rFonts w:hint="eastAsia"/>
              </w:rPr>
              <w:t>S</w:t>
            </w:r>
            <w:r w:rsidR="00932136">
              <w:t>ynthesis</w:t>
            </w:r>
            <w:r>
              <w:rPr>
                <w:rFonts w:hint="eastAsia"/>
              </w:rPr>
              <w:t xml:space="preserve"> S</w:t>
            </w:r>
            <w:r>
              <w:t xml:space="preserve">cale: 25 </w:t>
            </w:r>
            <w:proofErr w:type="spellStart"/>
            <w:r>
              <w:t>nmole</w:t>
            </w:r>
            <w:proofErr w:type="spellEnd"/>
            <w:r>
              <w:t>, Purification: Bio-RP</w:t>
            </w:r>
          </w:p>
          <w:p w14:paraId="301F1635" w14:textId="2FA906EA" w:rsidR="006466A0" w:rsidRPr="00A535FF" w:rsidRDefault="005561B3" w:rsidP="005561B3">
            <w:pPr>
              <w:pStyle w:val="aa"/>
              <w:ind w:leftChars="0" w:left="360"/>
            </w:pPr>
            <w:r>
              <w:rPr>
                <w:rFonts w:hint="eastAsia"/>
              </w:rPr>
              <w:t>P</w:t>
            </w:r>
            <w:r>
              <w:t xml:space="preserve">robe </w:t>
            </w:r>
            <w:r w:rsidR="00932136">
              <w:rPr>
                <w:rFonts w:hint="eastAsia"/>
              </w:rPr>
              <w:t>S</w:t>
            </w:r>
            <w:r w:rsidR="00932136">
              <w:t>ynthesis</w:t>
            </w:r>
            <w:r w:rsidR="009321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S</w:t>
            </w:r>
            <w:r>
              <w:t xml:space="preserve">cale: 50 </w:t>
            </w:r>
            <w:proofErr w:type="spellStart"/>
            <w:r>
              <w:t>nmole</w:t>
            </w:r>
            <w:proofErr w:type="spellEnd"/>
            <w:r>
              <w:t xml:space="preserve">, </w:t>
            </w:r>
            <w:r w:rsidR="00B5129B">
              <w:t xml:space="preserve">Purification: </w:t>
            </w:r>
            <w:r>
              <w:t>HPLC</w:t>
            </w:r>
          </w:p>
        </w:tc>
      </w:tr>
      <w:tr w:rsidR="00C506A3" w14:paraId="777DE5D2" w14:textId="77777777" w:rsidTr="00BC6739">
        <w:trPr>
          <w:trHeight w:val="2631"/>
        </w:trPr>
        <w:tc>
          <w:tcPr>
            <w:tcW w:w="1205" w:type="pct"/>
            <w:shd w:val="clear" w:color="auto" w:fill="D9D9D9" w:themeFill="background1" w:themeFillShade="D9"/>
            <w:vAlign w:val="center"/>
          </w:tcPr>
          <w:p w14:paraId="15ED97B8" w14:textId="77777777" w:rsidR="00FE4FAA" w:rsidRDefault="00FE4FAA" w:rsidP="00FE4FA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Other </w:t>
            </w:r>
          </w:p>
          <w:p w14:paraId="2D387176" w14:textId="56E2319E" w:rsidR="00C506A3" w:rsidRPr="005D5788" w:rsidRDefault="00FE4FAA" w:rsidP="00FE4FAA">
            <w:pPr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requirements</w:t>
            </w:r>
          </w:p>
        </w:tc>
        <w:tc>
          <w:tcPr>
            <w:tcW w:w="3792" w:type="pct"/>
          </w:tcPr>
          <w:p w14:paraId="69658A77" w14:textId="77777777" w:rsidR="00C506A3" w:rsidRDefault="00C506A3"/>
        </w:tc>
      </w:tr>
    </w:tbl>
    <w:p w14:paraId="33E6AD64" w14:textId="6CDA2B35" w:rsidR="005561B3" w:rsidRDefault="005561B3">
      <w:pPr>
        <w:rPr>
          <w:sz w:val="14"/>
        </w:rPr>
      </w:pPr>
    </w:p>
    <w:p w14:paraId="08B87BB4" w14:textId="77777777" w:rsidR="005561B3" w:rsidRDefault="005561B3">
      <w:pPr>
        <w:widowControl/>
        <w:wordWrap/>
        <w:autoSpaceDE/>
        <w:autoSpaceDN/>
        <w:jc w:val="left"/>
        <w:rPr>
          <w:sz w:val="14"/>
        </w:rPr>
      </w:pPr>
      <w:r>
        <w:rPr>
          <w:sz w:val="14"/>
        </w:rPr>
        <w:br w:type="page"/>
      </w:r>
    </w:p>
    <w:p w14:paraId="46B6C617" w14:textId="77777777" w:rsidR="00D07FC5" w:rsidRPr="00D02914" w:rsidRDefault="00D07FC5">
      <w:pPr>
        <w:rPr>
          <w:sz w:val="14"/>
        </w:rPr>
      </w:pPr>
    </w:p>
    <w:p w14:paraId="339691CC" w14:textId="77777777" w:rsidR="00D07FC5" w:rsidRPr="00EC640F" w:rsidRDefault="00EC640F">
      <w:pPr>
        <w:rPr>
          <w:b/>
          <w:sz w:val="22"/>
        </w:rPr>
      </w:pPr>
      <w:r w:rsidRPr="00EC640F">
        <w:rPr>
          <w:rFonts w:hint="eastAsia"/>
          <w:b/>
          <w:sz w:val="22"/>
        </w:rPr>
        <w:t>3. Target gene information</w:t>
      </w:r>
    </w:p>
    <w:tbl>
      <w:tblPr>
        <w:tblStyle w:val="a3"/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1362"/>
        <w:gridCol w:w="1505"/>
        <w:gridCol w:w="2074"/>
        <w:gridCol w:w="1791"/>
        <w:gridCol w:w="1737"/>
      </w:tblGrid>
      <w:tr w:rsidR="005561B3" w14:paraId="50029665" w14:textId="39523B58" w:rsidTr="002F2843"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68F3A" w14:textId="77777777" w:rsidR="005561B3" w:rsidRPr="00D07FC5" w:rsidRDefault="005561B3" w:rsidP="00E91038">
            <w:pPr>
              <w:jc w:val="center"/>
              <w:rPr>
                <w:b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F17704" w14:textId="77777777" w:rsidR="005561B3" w:rsidRDefault="005561B3" w:rsidP="00C506A3">
            <w:pPr>
              <w:jc w:val="center"/>
              <w:rPr>
                <w:b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FB137" w14:textId="77777777" w:rsidR="005561B3" w:rsidRDefault="005561B3" w:rsidP="00E91038">
            <w:pPr>
              <w:jc w:val="center"/>
              <w:rPr>
                <w:b/>
              </w:rPr>
            </w:pPr>
          </w:p>
        </w:tc>
        <w:tc>
          <w:tcPr>
            <w:tcW w:w="1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5FE0" w14:textId="77777777" w:rsidR="005561B3" w:rsidRPr="004A21CE" w:rsidRDefault="005561B3" w:rsidP="00E91038">
            <w:pPr>
              <w:jc w:val="center"/>
              <w:rPr>
                <w:b/>
                <w:sz w:val="18"/>
              </w:rPr>
            </w:pPr>
          </w:p>
        </w:tc>
        <w:tc>
          <w:tcPr>
            <w:tcW w:w="2014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22BB5F69" w14:textId="1002AEC4" w:rsidR="005561B3" w:rsidRPr="006466A0" w:rsidRDefault="002F2843" w:rsidP="008D430B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M</w:t>
            </w:r>
            <w:r w:rsidR="005561B3">
              <w:rPr>
                <w:b/>
                <w:sz w:val="18"/>
              </w:rPr>
              <w:t>odification</w:t>
            </w:r>
            <w:r w:rsidR="00171804">
              <w:rPr>
                <w:b/>
                <w:sz w:val="18"/>
              </w:rPr>
              <w:t xml:space="preserve"> (</w:t>
            </w:r>
            <w:r w:rsidR="00EE3293">
              <w:rPr>
                <w:b/>
                <w:sz w:val="18"/>
              </w:rPr>
              <w:t>Probe only</w:t>
            </w:r>
            <w:r w:rsidR="00171804">
              <w:rPr>
                <w:rFonts w:hint="eastAsia"/>
                <w:b/>
                <w:sz w:val="18"/>
              </w:rPr>
              <w:t>)</w:t>
            </w:r>
          </w:p>
        </w:tc>
      </w:tr>
      <w:tr w:rsidR="005561B3" w14:paraId="1DDA0714" w14:textId="0947FAB7" w:rsidTr="002F2843">
        <w:tc>
          <w:tcPr>
            <w:tcW w:w="157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26408FD" w14:textId="77777777" w:rsidR="005561B3" w:rsidRPr="00D07FC5" w:rsidRDefault="005561B3" w:rsidP="005561B3">
            <w:pPr>
              <w:jc w:val="center"/>
              <w:rPr>
                <w:b/>
              </w:rPr>
            </w:pPr>
            <w:r w:rsidRPr="00D07FC5">
              <w:rPr>
                <w:rFonts w:hint="eastAsia"/>
                <w:b/>
              </w:rPr>
              <w:t>No.</w:t>
            </w:r>
          </w:p>
        </w:tc>
        <w:tc>
          <w:tcPr>
            <w:tcW w:w="785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2B9AF7F" w14:textId="0038A3E1" w:rsidR="005561B3" w:rsidRPr="00D07FC5" w:rsidRDefault="005561B3" w:rsidP="005561B3">
            <w:pPr>
              <w:jc w:val="center"/>
              <w:rPr>
                <w:b/>
              </w:rPr>
            </w:pPr>
            <w:r w:rsidRPr="005D5788">
              <w:rPr>
                <w:rFonts w:hint="eastAsia"/>
                <w:b/>
              </w:rPr>
              <w:t>Species</w:t>
            </w:r>
          </w:p>
        </w:tc>
        <w:tc>
          <w:tcPr>
            <w:tcW w:w="864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88E6FF4" w14:textId="77777777" w:rsidR="005561B3" w:rsidRPr="00D07FC5" w:rsidRDefault="005561B3" w:rsidP="005561B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Gene name</w:t>
            </w:r>
          </w:p>
        </w:tc>
        <w:tc>
          <w:tcPr>
            <w:tcW w:w="1179" w:type="pct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25706F" w14:textId="77777777" w:rsidR="001A4221" w:rsidRDefault="005561B3" w:rsidP="005561B3">
            <w:pPr>
              <w:jc w:val="center"/>
              <w:rPr>
                <w:b/>
                <w:sz w:val="18"/>
              </w:rPr>
            </w:pPr>
            <w:r w:rsidRPr="004A21CE">
              <w:rPr>
                <w:rFonts w:hint="eastAsia"/>
                <w:b/>
                <w:sz w:val="18"/>
              </w:rPr>
              <w:t>Gene ID</w:t>
            </w:r>
            <w:r>
              <w:rPr>
                <w:b/>
                <w:sz w:val="18"/>
              </w:rPr>
              <w:t xml:space="preserve"> or</w:t>
            </w:r>
          </w:p>
          <w:p w14:paraId="3B69D528" w14:textId="2C575813" w:rsidR="005561B3" w:rsidRPr="007F5078" w:rsidRDefault="005561B3" w:rsidP="005561B3">
            <w:pPr>
              <w:jc w:val="center"/>
              <w:rPr>
                <w:b/>
              </w:rPr>
            </w:pPr>
            <w:r w:rsidRPr="004A21CE">
              <w:rPr>
                <w:rFonts w:hint="eastAsia"/>
                <w:b/>
                <w:sz w:val="18"/>
              </w:rPr>
              <w:t>Accession number</w:t>
            </w:r>
            <w:r w:rsidRPr="006466A0">
              <w:rPr>
                <w:b/>
                <w:sz w:val="18"/>
                <w:vertAlign w:val="superscript"/>
              </w:rPr>
              <w:t>1)</w:t>
            </w:r>
          </w:p>
        </w:tc>
        <w:tc>
          <w:tcPr>
            <w:tcW w:w="1022" w:type="pc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16DD6E5" w14:textId="767A9B3F" w:rsidR="005561B3" w:rsidRPr="006466A0" w:rsidRDefault="005561B3" w:rsidP="005561B3">
            <w:pPr>
              <w:jc w:val="center"/>
              <w:rPr>
                <w:b/>
              </w:rPr>
            </w:pPr>
            <w:r w:rsidRPr="006466A0">
              <w:rPr>
                <w:rFonts w:hint="eastAsia"/>
                <w:b/>
              </w:rPr>
              <w:t>5</w:t>
            </w:r>
            <w:r>
              <w:rPr>
                <w:b/>
              </w:rPr>
              <w:t>’-[Dye]</w:t>
            </w:r>
          </w:p>
        </w:tc>
        <w:tc>
          <w:tcPr>
            <w:tcW w:w="992" w:type="pct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96A0178" w14:textId="55E10F95" w:rsidR="005561B3" w:rsidRPr="006466A0" w:rsidRDefault="005561B3" w:rsidP="005561B3">
            <w:pPr>
              <w:jc w:val="center"/>
              <w:rPr>
                <w:b/>
              </w:rPr>
            </w:pPr>
            <w:r w:rsidRPr="006466A0">
              <w:rPr>
                <w:rFonts w:hint="eastAsia"/>
                <w:b/>
              </w:rPr>
              <w:t>3</w:t>
            </w:r>
            <w:r w:rsidRPr="006466A0">
              <w:rPr>
                <w:b/>
              </w:rPr>
              <w:t>’-[Quencher]</w:t>
            </w:r>
          </w:p>
        </w:tc>
      </w:tr>
      <w:tr w:rsidR="005561B3" w14:paraId="601A480A" w14:textId="62C71AE7" w:rsidTr="002F2843">
        <w:tc>
          <w:tcPr>
            <w:tcW w:w="157" w:type="pct"/>
            <w:tcBorders>
              <w:top w:val="dotted" w:sz="4" w:space="0" w:color="auto"/>
            </w:tcBorders>
          </w:tcPr>
          <w:p w14:paraId="504E55B8" w14:textId="77777777" w:rsidR="005561B3" w:rsidRDefault="005561B3" w:rsidP="00D07FC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85" w:type="pct"/>
            <w:tcBorders>
              <w:top w:val="dotted" w:sz="4" w:space="0" w:color="auto"/>
            </w:tcBorders>
          </w:tcPr>
          <w:p w14:paraId="683B4A4F" w14:textId="77777777" w:rsidR="005561B3" w:rsidRDefault="005561B3" w:rsidP="00D07FC5">
            <w:pPr>
              <w:jc w:val="center"/>
            </w:pPr>
          </w:p>
        </w:tc>
        <w:tc>
          <w:tcPr>
            <w:tcW w:w="864" w:type="pct"/>
            <w:tcBorders>
              <w:top w:val="dotted" w:sz="4" w:space="0" w:color="auto"/>
            </w:tcBorders>
          </w:tcPr>
          <w:p w14:paraId="459EAA11" w14:textId="77777777" w:rsidR="005561B3" w:rsidRDefault="005561B3" w:rsidP="00D07FC5">
            <w:pPr>
              <w:jc w:val="center"/>
            </w:pPr>
          </w:p>
        </w:tc>
        <w:tc>
          <w:tcPr>
            <w:tcW w:w="1179" w:type="pct"/>
            <w:tcBorders>
              <w:top w:val="dotted" w:sz="4" w:space="0" w:color="auto"/>
            </w:tcBorders>
          </w:tcPr>
          <w:p w14:paraId="72EF2132" w14:textId="77777777" w:rsidR="005561B3" w:rsidRDefault="005561B3" w:rsidP="00D07FC5">
            <w:pPr>
              <w:jc w:val="center"/>
            </w:pPr>
          </w:p>
        </w:tc>
        <w:tc>
          <w:tcPr>
            <w:tcW w:w="1022" w:type="pct"/>
          </w:tcPr>
          <w:p w14:paraId="5AD95EE4" w14:textId="781C56D4" w:rsidR="005561B3" w:rsidRDefault="00622E9B" w:rsidP="00D07FC5">
            <w:pPr>
              <w:jc w:val="center"/>
            </w:pPr>
            <w:sdt>
              <w:sdtPr>
                <w:alias w:val="5'-Dye"/>
                <w:tag w:val="5'-Dye"/>
                <w:id w:val="565928066"/>
                <w:placeholder>
                  <w:docPart w:val="E89B73D9BF37443E962070708AC77EF9"/>
                </w:placeholder>
                <w:showingPlcHdr/>
                <w:comboBox>
                  <w:listItem w:value="None"/>
                  <w:listItem w:displayText="Cyanine 3" w:value="Cyanine 3"/>
                  <w:listItem w:displayText="Cyanine 5" w:value="Cyanine 5"/>
                  <w:listItem w:displayText="FAM" w:value="FAM"/>
                  <w:listItem w:displayText="HEX" w:value="HEX"/>
                  <w:listItem w:displayText="JOE" w:value="JOE"/>
                  <w:listItem w:displayText="ROX" w:value="ROX"/>
                  <w:listItem w:displayText="TAMRA" w:value="TAMRA"/>
                  <w:listItem w:displayText="TET" w:value="TET"/>
                  <w:listItem w:displayText="Texas Red" w:value="Texas Red"/>
                </w:comboBox>
              </w:sdtPr>
              <w:sdtEndPr/>
              <w:sdtContent>
                <w:r w:rsidR="001A4221">
                  <w:rPr>
                    <w:rFonts w:hint="eastAsia"/>
                  </w:rPr>
                  <w:t>S</w:t>
                </w:r>
                <w:r w:rsidR="005561B3">
                  <w:t>elect</w:t>
                </w:r>
              </w:sdtContent>
            </w:sdt>
          </w:p>
        </w:tc>
        <w:tc>
          <w:tcPr>
            <w:tcW w:w="992" w:type="pct"/>
          </w:tcPr>
          <w:p w14:paraId="0B60069C" w14:textId="366B06A5" w:rsidR="005561B3" w:rsidRDefault="005561B3" w:rsidP="00D07FC5">
            <w:pPr>
              <w:jc w:val="center"/>
            </w:pPr>
            <w:r>
              <w:rPr>
                <w:rFonts w:hint="eastAsia"/>
              </w:rPr>
              <w:t>E</w:t>
            </w:r>
            <w:r>
              <w:t>BQ</w:t>
            </w:r>
          </w:p>
        </w:tc>
      </w:tr>
      <w:tr w:rsidR="001A4221" w14:paraId="3AF5AFC5" w14:textId="7DEA375B" w:rsidTr="002F2843">
        <w:tc>
          <w:tcPr>
            <w:tcW w:w="157" w:type="pct"/>
          </w:tcPr>
          <w:p w14:paraId="6B4A8118" w14:textId="77777777" w:rsidR="001A4221" w:rsidRDefault="001A4221" w:rsidP="001A422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85" w:type="pct"/>
          </w:tcPr>
          <w:p w14:paraId="24477147" w14:textId="77777777" w:rsidR="001A4221" w:rsidRDefault="001A4221" w:rsidP="001A4221">
            <w:pPr>
              <w:jc w:val="center"/>
            </w:pPr>
          </w:p>
        </w:tc>
        <w:tc>
          <w:tcPr>
            <w:tcW w:w="864" w:type="pct"/>
          </w:tcPr>
          <w:p w14:paraId="63D1787F" w14:textId="77777777" w:rsidR="001A4221" w:rsidRDefault="001A4221" w:rsidP="001A4221">
            <w:pPr>
              <w:jc w:val="center"/>
            </w:pPr>
          </w:p>
        </w:tc>
        <w:tc>
          <w:tcPr>
            <w:tcW w:w="1179" w:type="pct"/>
          </w:tcPr>
          <w:p w14:paraId="760899D1" w14:textId="77777777" w:rsidR="001A4221" w:rsidRDefault="001A4221" w:rsidP="001A4221">
            <w:pPr>
              <w:jc w:val="center"/>
            </w:pPr>
          </w:p>
        </w:tc>
        <w:tc>
          <w:tcPr>
            <w:tcW w:w="1022" w:type="pct"/>
          </w:tcPr>
          <w:p w14:paraId="4301E687" w14:textId="0D776A5E" w:rsidR="001A4221" w:rsidRDefault="00622E9B" w:rsidP="001A4221">
            <w:pPr>
              <w:jc w:val="center"/>
            </w:pPr>
            <w:sdt>
              <w:sdtPr>
                <w:alias w:val="5'-Dye"/>
                <w:tag w:val="5'-Dye"/>
                <w:id w:val="138695101"/>
                <w:placeholder>
                  <w:docPart w:val="DF0BBAED750248D1BEDA2EA03075558D"/>
                </w:placeholder>
                <w:showingPlcHdr/>
                <w:comboBox>
                  <w:listItem w:value="None"/>
                  <w:listItem w:displayText="Cyanine 3" w:value="Cyanine 3"/>
                  <w:listItem w:displayText="Cyanine 5" w:value="Cyanine 5"/>
                  <w:listItem w:displayText="FAM" w:value="FAM"/>
                  <w:listItem w:displayText="HEX" w:value="HEX"/>
                  <w:listItem w:displayText="JOE" w:value="JOE"/>
                  <w:listItem w:displayText="ROX" w:value="ROX"/>
                  <w:listItem w:displayText="TAMRA" w:value="TAMRA"/>
                  <w:listItem w:displayText="TET" w:value="TET"/>
                  <w:listItem w:displayText="Texas Red" w:value="Texas Red"/>
                </w:comboBox>
              </w:sdtPr>
              <w:sdtEndPr/>
              <w:sdtContent>
                <w:r w:rsidR="001A4221">
                  <w:rPr>
                    <w:rFonts w:hint="eastAsia"/>
                  </w:rPr>
                  <w:t>S</w:t>
                </w:r>
                <w:r w:rsidR="001A4221">
                  <w:t>elect</w:t>
                </w:r>
              </w:sdtContent>
            </w:sdt>
          </w:p>
        </w:tc>
        <w:tc>
          <w:tcPr>
            <w:tcW w:w="992" w:type="pct"/>
          </w:tcPr>
          <w:p w14:paraId="1D5A901A" w14:textId="06FEAC84" w:rsidR="001A4221" w:rsidRDefault="001A4221" w:rsidP="001A4221">
            <w:pPr>
              <w:jc w:val="center"/>
            </w:pPr>
            <w:r w:rsidRPr="00C5596D">
              <w:rPr>
                <w:rFonts w:hint="eastAsia"/>
              </w:rPr>
              <w:t>E</w:t>
            </w:r>
            <w:r w:rsidRPr="00C5596D">
              <w:t>BQ</w:t>
            </w:r>
          </w:p>
        </w:tc>
      </w:tr>
      <w:tr w:rsidR="001A4221" w14:paraId="72445340" w14:textId="3656FA9B" w:rsidTr="002F2843">
        <w:tc>
          <w:tcPr>
            <w:tcW w:w="157" w:type="pct"/>
          </w:tcPr>
          <w:p w14:paraId="7E64F387" w14:textId="77777777" w:rsidR="001A4221" w:rsidRDefault="001A4221" w:rsidP="001A422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85" w:type="pct"/>
          </w:tcPr>
          <w:p w14:paraId="01DF6F84" w14:textId="77777777" w:rsidR="001A4221" w:rsidRDefault="001A4221" w:rsidP="001A4221">
            <w:pPr>
              <w:jc w:val="center"/>
            </w:pPr>
          </w:p>
        </w:tc>
        <w:tc>
          <w:tcPr>
            <w:tcW w:w="864" w:type="pct"/>
          </w:tcPr>
          <w:p w14:paraId="73C5DCF6" w14:textId="77777777" w:rsidR="001A4221" w:rsidRDefault="001A4221" w:rsidP="001A4221">
            <w:pPr>
              <w:jc w:val="center"/>
            </w:pPr>
          </w:p>
        </w:tc>
        <w:tc>
          <w:tcPr>
            <w:tcW w:w="1179" w:type="pct"/>
          </w:tcPr>
          <w:p w14:paraId="08BACA8D" w14:textId="77777777" w:rsidR="001A4221" w:rsidRDefault="001A4221" w:rsidP="001A4221">
            <w:pPr>
              <w:jc w:val="center"/>
            </w:pPr>
          </w:p>
        </w:tc>
        <w:tc>
          <w:tcPr>
            <w:tcW w:w="1022" w:type="pct"/>
          </w:tcPr>
          <w:p w14:paraId="00F92D1D" w14:textId="21F0176F" w:rsidR="001A4221" w:rsidRDefault="00622E9B" w:rsidP="001A4221">
            <w:pPr>
              <w:jc w:val="center"/>
            </w:pPr>
            <w:sdt>
              <w:sdtPr>
                <w:alias w:val="5'-Dye"/>
                <w:tag w:val="5'-Dye"/>
                <w:id w:val="961849590"/>
                <w:placeholder>
                  <w:docPart w:val="0BB323532D1B489880F72655DD7E719A"/>
                </w:placeholder>
                <w:showingPlcHdr/>
                <w:comboBox>
                  <w:listItem w:value="None"/>
                  <w:listItem w:displayText="Cyanine 3" w:value="Cyanine 3"/>
                  <w:listItem w:displayText="Cyanine 5" w:value="Cyanine 5"/>
                  <w:listItem w:displayText="FAM" w:value="FAM"/>
                  <w:listItem w:displayText="HEX" w:value="HEX"/>
                  <w:listItem w:displayText="JOE" w:value="JOE"/>
                  <w:listItem w:displayText="ROX" w:value="ROX"/>
                  <w:listItem w:displayText="TAMRA" w:value="TAMRA"/>
                  <w:listItem w:displayText="TET" w:value="TET"/>
                  <w:listItem w:displayText="Texas Red" w:value="Texas Red"/>
                </w:comboBox>
              </w:sdtPr>
              <w:sdtEndPr/>
              <w:sdtContent>
                <w:r w:rsidR="001A4221">
                  <w:rPr>
                    <w:rFonts w:hint="eastAsia"/>
                  </w:rPr>
                  <w:t>S</w:t>
                </w:r>
                <w:r w:rsidR="001A4221">
                  <w:t>elect</w:t>
                </w:r>
              </w:sdtContent>
            </w:sdt>
          </w:p>
        </w:tc>
        <w:tc>
          <w:tcPr>
            <w:tcW w:w="992" w:type="pct"/>
          </w:tcPr>
          <w:p w14:paraId="41D8D8E3" w14:textId="732CFB66" w:rsidR="001A4221" w:rsidRDefault="001A4221" w:rsidP="001A4221">
            <w:pPr>
              <w:jc w:val="center"/>
            </w:pPr>
            <w:r w:rsidRPr="00C5596D">
              <w:rPr>
                <w:rFonts w:hint="eastAsia"/>
              </w:rPr>
              <w:t>E</w:t>
            </w:r>
            <w:r w:rsidRPr="00C5596D">
              <w:t>BQ</w:t>
            </w:r>
          </w:p>
        </w:tc>
      </w:tr>
      <w:tr w:rsidR="001A4221" w14:paraId="564ED720" w14:textId="3705485E" w:rsidTr="002F2843">
        <w:tc>
          <w:tcPr>
            <w:tcW w:w="157" w:type="pct"/>
          </w:tcPr>
          <w:p w14:paraId="423AB46A" w14:textId="77777777" w:rsidR="001A4221" w:rsidRDefault="001A4221" w:rsidP="001A422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85" w:type="pct"/>
          </w:tcPr>
          <w:p w14:paraId="612816C1" w14:textId="77777777" w:rsidR="001A4221" w:rsidRDefault="001A4221" w:rsidP="001A4221">
            <w:pPr>
              <w:jc w:val="center"/>
            </w:pPr>
          </w:p>
        </w:tc>
        <w:tc>
          <w:tcPr>
            <w:tcW w:w="864" w:type="pct"/>
          </w:tcPr>
          <w:p w14:paraId="59FDD88E" w14:textId="77777777" w:rsidR="001A4221" w:rsidRDefault="001A4221" w:rsidP="001A4221">
            <w:pPr>
              <w:jc w:val="center"/>
            </w:pPr>
          </w:p>
        </w:tc>
        <w:tc>
          <w:tcPr>
            <w:tcW w:w="1179" w:type="pct"/>
          </w:tcPr>
          <w:p w14:paraId="7A69B5BF" w14:textId="77777777" w:rsidR="001A4221" w:rsidRDefault="001A4221" w:rsidP="001A4221">
            <w:pPr>
              <w:jc w:val="center"/>
            </w:pPr>
          </w:p>
        </w:tc>
        <w:tc>
          <w:tcPr>
            <w:tcW w:w="1022" w:type="pct"/>
          </w:tcPr>
          <w:p w14:paraId="446E4B62" w14:textId="696ADC4D" w:rsidR="001A4221" w:rsidRDefault="00622E9B" w:rsidP="001A4221">
            <w:pPr>
              <w:jc w:val="center"/>
            </w:pPr>
            <w:sdt>
              <w:sdtPr>
                <w:alias w:val="5'-Dye"/>
                <w:tag w:val="5'-Dye"/>
                <w:id w:val="-1083213718"/>
                <w:placeholder>
                  <w:docPart w:val="6E68940ABC10495ABE44D98524350066"/>
                </w:placeholder>
                <w:showingPlcHdr/>
                <w:comboBox>
                  <w:listItem w:value="None"/>
                  <w:listItem w:displayText="Cyanine 3" w:value="Cyanine 3"/>
                  <w:listItem w:displayText="Cyanine 5" w:value="Cyanine 5"/>
                  <w:listItem w:displayText="FAM" w:value="FAM"/>
                  <w:listItem w:displayText="HEX" w:value="HEX"/>
                  <w:listItem w:displayText="JOE" w:value="JOE"/>
                  <w:listItem w:displayText="ROX" w:value="ROX"/>
                  <w:listItem w:displayText="TAMRA" w:value="TAMRA"/>
                  <w:listItem w:displayText="TET" w:value="TET"/>
                  <w:listItem w:displayText="Texas Red" w:value="Texas Red"/>
                </w:comboBox>
              </w:sdtPr>
              <w:sdtEndPr/>
              <w:sdtContent>
                <w:r w:rsidR="001A4221">
                  <w:rPr>
                    <w:rFonts w:hint="eastAsia"/>
                  </w:rPr>
                  <w:t>S</w:t>
                </w:r>
                <w:r w:rsidR="001A4221">
                  <w:t>elect</w:t>
                </w:r>
              </w:sdtContent>
            </w:sdt>
          </w:p>
        </w:tc>
        <w:tc>
          <w:tcPr>
            <w:tcW w:w="992" w:type="pct"/>
          </w:tcPr>
          <w:p w14:paraId="60B61810" w14:textId="1FB561C8" w:rsidR="001A4221" w:rsidRDefault="001A4221" w:rsidP="001A4221">
            <w:pPr>
              <w:jc w:val="center"/>
            </w:pPr>
            <w:r w:rsidRPr="00C5596D">
              <w:rPr>
                <w:rFonts w:hint="eastAsia"/>
              </w:rPr>
              <w:t>E</w:t>
            </w:r>
            <w:r w:rsidRPr="00C5596D">
              <w:t>BQ</w:t>
            </w:r>
          </w:p>
        </w:tc>
      </w:tr>
      <w:tr w:rsidR="001A4221" w14:paraId="06F8898F" w14:textId="44C5F674" w:rsidTr="002F2843">
        <w:tc>
          <w:tcPr>
            <w:tcW w:w="157" w:type="pct"/>
          </w:tcPr>
          <w:p w14:paraId="299FCF60" w14:textId="77777777" w:rsidR="001A4221" w:rsidRDefault="001A4221" w:rsidP="001A422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85" w:type="pct"/>
          </w:tcPr>
          <w:p w14:paraId="72E36D2A" w14:textId="77777777" w:rsidR="001A4221" w:rsidRDefault="001A4221" w:rsidP="001A4221">
            <w:pPr>
              <w:jc w:val="center"/>
            </w:pPr>
          </w:p>
        </w:tc>
        <w:tc>
          <w:tcPr>
            <w:tcW w:w="864" w:type="pct"/>
          </w:tcPr>
          <w:p w14:paraId="19DFD58D" w14:textId="77777777" w:rsidR="001A4221" w:rsidRDefault="001A4221" w:rsidP="001A4221">
            <w:pPr>
              <w:jc w:val="center"/>
            </w:pPr>
          </w:p>
        </w:tc>
        <w:tc>
          <w:tcPr>
            <w:tcW w:w="1179" w:type="pct"/>
          </w:tcPr>
          <w:p w14:paraId="3B104E47" w14:textId="77777777" w:rsidR="001A4221" w:rsidRDefault="001A4221" w:rsidP="001A4221">
            <w:pPr>
              <w:jc w:val="center"/>
            </w:pPr>
          </w:p>
        </w:tc>
        <w:tc>
          <w:tcPr>
            <w:tcW w:w="1022" w:type="pct"/>
          </w:tcPr>
          <w:p w14:paraId="7B97BB47" w14:textId="4697B217" w:rsidR="001A4221" w:rsidRDefault="00622E9B" w:rsidP="001A4221">
            <w:pPr>
              <w:jc w:val="center"/>
            </w:pPr>
            <w:sdt>
              <w:sdtPr>
                <w:alias w:val="5'-Dye"/>
                <w:tag w:val="5'-Dye"/>
                <w:id w:val="431098652"/>
                <w:placeholder>
                  <w:docPart w:val="64060ECBC94044369B0919FDF543E0C1"/>
                </w:placeholder>
                <w:showingPlcHdr/>
                <w:comboBox>
                  <w:listItem w:value="None"/>
                  <w:listItem w:displayText="Cyanine 3" w:value="Cyanine 3"/>
                  <w:listItem w:displayText="Cyanine 5" w:value="Cyanine 5"/>
                  <w:listItem w:displayText="FAM" w:value="FAM"/>
                  <w:listItem w:displayText="HEX" w:value="HEX"/>
                  <w:listItem w:displayText="JOE" w:value="JOE"/>
                  <w:listItem w:displayText="ROX" w:value="ROX"/>
                  <w:listItem w:displayText="TAMRA" w:value="TAMRA"/>
                  <w:listItem w:displayText="TET" w:value="TET"/>
                  <w:listItem w:displayText="Texas Red" w:value="Texas Red"/>
                </w:comboBox>
              </w:sdtPr>
              <w:sdtEndPr/>
              <w:sdtContent>
                <w:r w:rsidR="001A4221">
                  <w:rPr>
                    <w:rFonts w:hint="eastAsia"/>
                  </w:rPr>
                  <w:t>S</w:t>
                </w:r>
                <w:r w:rsidR="001A4221">
                  <w:t>elect</w:t>
                </w:r>
              </w:sdtContent>
            </w:sdt>
          </w:p>
        </w:tc>
        <w:tc>
          <w:tcPr>
            <w:tcW w:w="992" w:type="pct"/>
          </w:tcPr>
          <w:p w14:paraId="798C9568" w14:textId="0C74F486" w:rsidR="001A4221" w:rsidRDefault="001A4221" w:rsidP="001A4221">
            <w:pPr>
              <w:jc w:val="center"/>
            </w:pPr>
            <w:r w:rsidRPr="00C5596D">
              <w:rPr>
                <w:rFonts w:hint="eastAsia"/>
              </w:rPr>
              <w:t>E</w:t>
            </w:r>
            <w:r w:rsidRPr="00C5596D">
              <w:t>BQ</w:t>
            </w:r>
          </w:p>
        </w:tc>
      </w:tr>
      <w:tr w:rsidR="001A4221" w14:paraId="18334298" w14:textId="214CABBF" w:rsidTr="002F2843">
        <w:tc>
          <w:tcPr>
            <w:tcW w:w="157" w:type="pct"/>
          </w:tcPr>
          <w:p w14:paraId="07C1E2AF" w14:textId="77777777" w:rsidR="001A4221" w:rsidRDefault="001A4221" w:rsidP="001A422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85" w:type="pct"/>
          </w:tcPr>
          <w:p w14:paraId="3421FBBD" w14:textId="77777777" w:rsidR="001A4221" w:rsidRDefault="001A4221" w:rsidP="001A4221">
            <w:pPr>
              <w:jc w:val="center"/>
            </w:pPr>
          </w:p>
        </w:tc>
        <w:tc>
          <w:tcPr>
            <w:tcW w:w="864" w:type="pct"/>
          </w:tcPr>
          <w:p w14:paraId="16C342ED" w14:textId="77777777" w:rsidR="001A4221" w:rsidRDefault="001A4221" w:rsidP="001A4221">
            <w:pPr>
              <w:jc w:val="center"/>
            </w:pPr>
          </w:p>
        </w:tc>
        <w:tc>
          <w:tcPr>
            <w:tcW w:w="1179" w:type="pct"/>
          </w:tcPr>
          <w:p w14:paraId="5BEB3997" w14:textId="77777777" w:rsidR="001A4221" w:rsidRDefault="001A4221" w:rsidP="001A4221">
            <w:pPr>
              <w:jc w:val="center"/>
            </w:pPr>
          </w:p>
        </w:tc>
        <w:tc>
          <w:tcPr>
            <w:tcW w:w="1022" w:type="pct"/>
          </w:tcPr>
          <w:p w14:paraId="6A0D383C" w14:textId="4E0D875B" w:rsidR="001A4221" w:rsidRDefault="00622E9B" w:rsidP="001A4221">
            <w:pPr>
              <w:jc w:val="center"/>
            </w:pPr>
            <w:sdt>
              <w:sdtPr>
                <w:alias w:val="5'-Dye"/>
                <w:tag w:val="5'-Dye"/>
                <w:id w:val="1541479158"/>
                <w:placeholder>
                  <w:docPart w:val="E1AE6297FCDD4D70BC3D87DE2657366F"/>
                </w:placeholder>
                <w:showingPlcHdr/>
                <w:comboBox>
                  <w:listItem w:value="None"/>
                  <w:listItem w:displayText="Cyanine 3" w:value="Cyanine 3"/>
                  <w:listItem w:displayText="Cyanine 5" w:value="Cyanine 5"/>
                  <w:listItem w:displayText="FAM" w:value="FAM"/>
                  <w:listItem w:displayText="HEX" w:value="HEX"/>
                  <w:listItem w:displayText="JOE" w:value="JOE"/>
                  <w:listItem w:displayText="ROX" w:value="ROX"/>
                  <w:listItem w:displayText="TAMRA" w:value="TAMRA"/>
                  <w:listItem w:displayText="TET" w:value="TET"/>
                  <w:listItem w:displayText="Texas Red" w:value="Texas Red"/>
                </w:comboBox>
              </w:sdtPr>
              <w:sdtEndPr/>
              <w:sdtContent>
                <w:r w:rsidR="001A4221">
                  <w:rPr>
                    <w:rFonts w:hint="eastAsia"/>
                  </w:rPr>
                  <w:t>S</w:t>
                </w:r>
                <w:r w:rsidR="001A4221">
                  <w:t>elect</w:t>
                </w:r>
              </w:sdtContent>
            </w:sdt>
          </w:p>
        </w:tc>
        <w:tc>
          <w:tcPr>
            <w:tcW w:w="992" w:type="pct"/>
          </w:tcPr>
          <w:p w14:paraId="156586B2" w14:textId="7DD57B5D" w:rsidR="001A4221" w:rsidRDefault="001A4221" w:rsidP="001A4221">
            <w:pPr>
              <w:jc w:val="center"/>
            </w:pPr>
            <w:r w:rsidRPr="00C5596D">
              <w:rPr>
                <w:rFonts w:hint="eastAsia"/>
              </w:rPr>
              <w:t>E</w:t>
            </w:r>
            <w:r w:rsidRPr="00C5596D">
              <w:t>BQ</w:t>
            </w:r>
          </w:p>
        </w:tc>
      </w:tr>
      <w:tr w:rsidR="001A4221" w14:paraId="417AB7A6" w14:textId="77777777" w:rsidTr="002F2843">
        <w:tc>
          <w:tcPr>
            <w:tcW w:w="157" w:type="pct"/>
          </w:tcPr>
          <w:p w14:paraId="3B5B869D" w14:textId="5EB3C4BA" w:rsidR="001A4221" w:rsidRDefault="002F2843" w:rsidP="001A4221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85" w:type="pct"/>
          </w:tcPr>
          <w:p w14:paraId="414809DB" w14:textId="77777777" w:rsidR="001A4221" w:rsidRDefault="001A4221" w:rsidP="001A4221">
            <w:pPr>
              <w:jc w:val="center"/>
            </w:pPr>
          </w:p>
        </w:tc>
        <w:tc>
          <w:tcPr>
            <w:tcW w:w="864" w:type="pct"/>
          </w:tcPr>
          <w:p w14:paraId="03AEE1B7" w14:textId="77777777" w:rsidR="001A4221" w:rsidRDefault="001A4221" w:rsidP="001A4221">
            <w:pPr>
              <w:jc w:val="center"/>
            </w:pPr>
          </w:p>
        </w:tc>
        <w:tc>
          <w:tcPr>
            <w:tcW w:w="1179" w:type="pct"/>
          </w:tcPr>
          <w:p w14:paraId="6715E413" w14:textId="77777777" w:rsidR="001A4221" w:rsidRDefault="001A4221" w:rsidP="001A4221">
            <w:pPr>
              <w:jc w:val="center"/>
            </w:pPr>
          </w:p>
        </w:tc>
        <w:tc>
          <w:tcPr>
            <w:tcW w:w="1022" w:type="pct"/>
          </w:tcPr>
          <w:p w14:paraId="4DDB8864" w14:textId="2C11E4AB" w:rsidR="001A4221" w:rsidRDefault="00622E9B" w:rsidP="001A4221">
            <w:pPr>
              <w:jc w:val="center"/>
            </w:pPr>
            <w:sdt>
              <w:sdtPr>
                <w:alias w:val="5'-Dye"/>
                <w:tag w:val="5'-Dye"/>
                <w:id w:val="818077686"/>
                <w:placeholder>
                  <w:docPart w:val="C20121632DC1417FB04D02698721FE6E"/>
                </w:placeholder>
                <w:showingPlcHdr/>
                <w:comboBox>
                  <w:listItem w:value="None"/>
                  <w:listItem w:displayText="Cyanine 3" w:value="Cyanine 3"/>
                  <w:listItem w:displayText="Cyanine 5" w:value="Cyanine 5"/>
                  <w:listItem w:displayText="FAM" w:value="FAM"/>
                  <w:listItem w:displayText="HEX" w:value="HEX"/>
                  <w:listItem w:displayText="JOE" w:value="JOE"/>
                  <w:listItem w:displayText="ROX" w:value="ROX"/>
                  <w:listItem w:displayText="TAMRA" w:value="TAMRA"/>
                  <w:listItem w:displayText="TET" w:value="TET"/>
                  <w:listItem w:displayText="Texas Red" w:value="Texas Red"/>
                </w:comboBox>
              </w:sdtPr>
              <w:sdtEndPr/>
              <w:sdtContent>
                <w:r w:rsidR="001A4221">
                  <w:rPr>
                    <w:rFonts w:hint="eastAsia"/>
                  </w:rPr>
                  <w:t>S</w:t>
                </w:r>
                <w:r w:rsidR="001A4221">
                  <w:t>elect</w:t>
                </w:r>
              </w:sdtContent>
            </w:sdt>
          </w:p>
        </w:tc>
        <w:tc>
          <w:tcPr>
            <w:tcW w:w="992" w:type="pct"/>
          </w:tcPr>
          <w:p w14:paraId="7A0C35D9" w14:textId="01EA91F4" w:rsidR="001A4221" w:rsidRDefault="001A4221" w:rsidP="001A4221">
            <w:pPr>
              <w:jc w:val="center"/>
            </w:pPr>
            <w:r w:rsidRPr="00C5596D">
              <w:rPr>
                <w:rFonts w:hint="eastAsia"/>
              </w:rPr>
              <w:t>E</w:t>
            </w:r>
            <w:r w:rsidRPr="00C5596D">
              <w:t>BQ</w:t>
            </w:r>
          </w:p>
        </w:tc>
      </w:tr>
      <w:tr w:rsidR="001A4221" w14:paraId="72988CE5" w14:textId="77777777" w:rsidTr="002F2843">
        <w:tc>
          <w:tcPr>
            <w:tcW w:w="157" w:type="pct"/>
          </w:tcPr>
          <w:p w14:paraId="40F24210" w14:textId="318EEC36" w:rsidR="001A4221" w:rsidRDefault="002F2843" w:rsidP="001A4221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85" w:type="pct"/>
          </w:tcPr>
          <w:p w14:paraId="28DD3BD4" w14:textId="77777777" w:rsidR="001A4221" w:rsidRDefault="001A4221" w:rsidP="001A4221">
            <w:pPr>
              <w:jc w:val="center"/>
            </w:pPr>
          </w:p>
        </w:tc>
        <w:tc>
          <w:tcPr>
            <w:tcW w:w="864" w:type="pct"/>
          </w:tcPr>
          <w:p w14:paraId="4A4CE997" w14:textId="77777777" w:rsidR="001A4221" w:rsidRDefault="001A4221" w:rsidP="001A4221">
            <w:pPr>
              <w:jc w:val="center"/>
            </w:pPr>
          </w:p>
        </w:tc>
        <w:tc>
          <w:tcPr>
            <w:tcW w:w="1179" w:type="pct"/>
          </w:tcPr>
          <w:p w14:paraId="03AA1AD4" w14:textId="77777777" w:rsidR="001A4221" w:rsidRDefault="001A4221" w:rsidP="001A4221">
            <w:pPr>
              <w:jc w:val="center"/>
            </w:pPr>
          </w:p>
        </w:tc>
        <w:tc>
          <w:tcPr>
            <w:tcW w:w="1022" w:type="pct"/>
          </w:tcPr>
          <w:p w14:paraId="2FD3E9BE" w14:textId="63C8866C" w:rsidR="001A4221" w:rsidRDefault="00622E9B" w:rsidP="001A4221">
            <w:pPr>
              <w:jc w:val="center"/>
            </w:pPr>
            <w:sdt>
              <w:sdtPr>
                <w:alias w:val="5'-Dye"/>
                <w:tag w:val="5'-Dye"/>
                <w:id w:val="-1022548956"/>
                <w:placeholder>
                  <w:docPart w:val="F072915FBB38424AB424323F591C1326"/>
                </w:placeholder>
                <w:showingPlcHdr/>
                <w:comboBox>
                  <w:listItem w:value="None"/>
                  <w:listItem w:displayText="Cyanine 3" w:value="Cyanine 3"/>
                  <w:listItem w:displayText="Cyanine 5" w:value="Cyanine 5"/>
                  <w:listItem w:displayText="FAM" w:value="FAM"/>
                  <w:listItem w:displayText="HEX" w:value="HEX"/>
                  <w:listItem w:displayText="JOE" w:value="JOE"/>
                  <w:listItem w:displayText="ROX" w:value="ROX"/>
                  <w:listItem w:displayText="TAMRA" w:value="TAMRA"/>
                  <w:listItem w:displayText="TET" w:value="TET"/>
                  <w:listItem w:displayText="Texas Red" w:value="Texas Red"/>
                </w:comboBox>
              </w:sdtPr>
              <w:sdtEndPr/>
              <w:sdtContent>
                <w:r w:rsidR="001A4221">
                  <w:rPr>
                    <w:rFonts w:hint="eastAsia"/>
                  </w:rPr>
                  <w:t>S</w:t>
                </w:r>
                <w:r w:rsidR="001A4221">
                  <w:t>elect</w:t>
                </w:r>
              </w:sdtContent>
            </w:sdt>
          </w:p>
        </w:tc>
        <w:tc>
          <w:tcPr>
            <w:tcW w:w="992" w:type="pct"/>
          </w:tcPr>
          <w:p w14:paraId="6FBAF6BC" w14:textId="1EEDF829" w:rsidR="001A4221" w:rsidRDefault="001A4221" w:rsidP="001A4221">
            <w:pPr>
              <w:jc w:val="center"/>
            </w:pPr>
            <w:r w:rsidRPr="00C5596D">
              <w:rPr>
                <w:rFonts w:hint="eastAsia"/>
              </w:rPr>
              <w:t>E</w:t>
            </w:r>
            <w:r w:rsidRPr="00C5596D">
              <w:t>BQ</w:t>
            </w:r>
          </w:p>
        </w:tc>
      </w:tr>
      <w:tr w:rsidR="001A4221" w14:paraId="728E2972" w14:textId="77777777" w:rsidTr="002F2843">
        <w:tc>
          <w:tcPr>
            <w:tcW w:w="157" w:type="pct"/>
          </w:tcPr>
          <w:p w14:paraId="38A1AA82" w14:textId="5308A8E2" w:rsidR="001A4221" w:rsidRDefault="002F2843" w:rsidP="001A4221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85" w:type="pct"/>
          </w:tcPr>
          <w:p w14:paraId="2D1705AF" w14:textId="77777777" w:rsidR="001A4221" w:rsidRDefault="001A4221" w:rsidP="001A4221">
            <w:pPr>
              <w:jc w:val="center"/>
            </w:pPr>
          </w:p>
        </w:tc>
        <w:tc>
          <w:tcPr>
            <w:tcW w:w="864" w:type="pct"/>
          </w:tcPr>
          <w:p w14:paraId="6741D6D9" w14:textId="77777777" w:rsidR="001A4221" w:rsidRDefault="001A4221" w:rsidP="001A4221">
            <w:pPr>
              <w:jc w:val="center"/>
            </w:pPr>
          </w:p>
        </w:tc>
        <w:tc>
          <w:tcPr>
            <w:tcW w:w="1179" w:type="pct"/>
          </w:tcPr>
          <w:p w14:paraId="63DC3F96" w14:textId="77777777" w:rsidR="001A4221" w:rsidRDefault="001A4221" w:rsidP="001A4221">
            <w:pPr>
              <w:jc w:val="center"/>
            </w:pPr>
          </w:p>
        </w:tc>
        <w:tc>
          <w:tcPr>
            <w:tcW w:w="1022" w:type="pct"/>
          </w:tcPr>
          <w:p w14:paraId="138047E5" w14:textId="55241DBD" w:rsidR="001A4221" w:rsidRDefault="00622E9B" w:rsidP="001A4221">
            <w:pPr>
              <w:jc w:val="center"/>
            </w:pPr>
            <w:sdt>
              <w:sdtPr>
                <w:alias w:val="5'-Dye"/>
                <w:tag w:val="5'-Dye"/>
                <w:id w:val="40570076"/>
                <w:placeholder>
                  <w:docPart w:val="BB132DF3B10D41C099187F585C69D776"/>
                </w:placeholder>
                <w:showingPlcHdr/>
                <w:comboBox>
                  <w:listItem w:value="None"/>
                  <w:listItem w:displayText="Cyanine 3" w:value="Cyanine 3"/>
                  <w:listItem w:displayText="Cyanine 5" w:value="Cyanine 5"/>
                  <w:listItem w:displayText="FAM" w:value="FAM"/>
                  <w:listItem w:displayText="HEX" w:value="HEX"/>
                  <w:listItem w:displayText="JOE" w:value="JOE"/>
                  <w:listItem w:displayText="ROX" w:value="ROX"/>
                  <w:listItem w:displayText="TAMRA" w:value="TAMRA"/>
                  <w:listItem w:displayText="TET" w:value="TET"/>
                  <w:listItem w:displayText="Texas Red" w:value="Texas Red"/>
                </w:comboBox>
              </w:sdtPr>
              <w:sdtEndPr/>
              <w:sdtContent>
                <w:r w:rsidR="001A4221">
                  <w:rPr>
                    <w:rFonts w:hint="eastAsia"/>
                  </w:rPr>
                  <w:t>S</w:t>
                </w:r>
                <w:r w:rsidR="001A4221">
                  <w:t>elect</w:t>
                </w:r>
              </w:sdtContent>
            </w:sdt>
          </w:p>
        </w:tc>
        <w:tc>
          <w:tcPr>
            <w:tcW w:w="992" w:type="pct"/>
          </w:tcPr>
          <w:p w14:paraId="3B52CCF8" w14:textId="2A56116B" w:rsidR="001A4221" w:rsidRDefault="001A4221" w:rsidP="001A4221">
            <w:pPr>
              <w:jc w:val="center"/>
            </w:pPr>
            <w:r w:rsidRPr="00C5596D">
              <w:rPr>
                <w:rFonts w:hint="eastAsia"/>
              </w:rPr>
              <w:t>E</w:t>
            </w:r>
            <w:r w:rsidRPr="00C5596D">
              <w:t>BQ</w:t>
            </w:r>
          </w:p>
        </w:tc>
      </w:tr>
      <w:tr w:rsidR="001A4221" w14:paraId="70E6EE18" w14:textId="77777777" w:rsidTr="002F2843">
        <w:tc>
          <w:tcPr>
            <w:tcW w:w="157" w:type="pct"/>
          </w:tcPr>
          <w:p w14:paraId="5F209926" w14:textId="5C37E368" w:rsidR="001A4221" w:rsidRDefault="002F2843" w:rsidP="001A4221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785" w:type="pct"/>
          </w:tcPr>
          <w:p w14:paraId="00A04237" w14:textId="77777777" w:rsidR="001A4221" w:rsidRDefault="001A4221" w:rsidP="001A4221">
            <w:pPr>
              <w:jc w:val="center"/>
            </w:pPr>
          </w:p>
        </w:tc>
        <w:tc>
          <w:tcPr>
            <w:tcW w:w="864" w:type="pct"/>
          </w:tcPr>
          <w:p w14:paraId="1F18F1AD" w14:textId="77777777" w:rsidR="001A4221" w:rsidRDefault="001A4221" w:rsidP="001A4221">
            <w:pPr>
              <w:jc w:val="center"/>
            </w:pPr>
          </w:p>
        </w:tc>
        <w:tc>
          <w:tcPr>
            <w:tcW w:w="1179" w:type="pct"/>
          </w:tcPr>
          <w:p w14:paraId="1AFC4E72" w14:textId="77777777" w:rsidR="001A4221" w:rsidRDefault="001A4221" w:rsidP="001A4221">
            <w:pPr>
              <w:jc w:val="center"/>
            </w:pPr>
          </w:p>
        </w:tc>
        <w:tc>
          <w:tcPr>
            <w:tcW w:w="1022" w:type="pct"/>
          </w:tcPr>
          <w:p w14:paraId="5C5A2D2A" w14:textId="28BD3117" w:rsidR="001A4221" w:rsidRDefault="00622E9B" w:rsidP="001A4221">
            <w:pPr>
              <w:jc w:val="center"/>
            </w:pPr>
            <w:sdt>
              <w:sdtPr>
                <w:alias w:val="5'-Dye"/>
                <w:tag w:val="5'-Dye"/>
                <w:id w:val="-488718709"/>
                <w:placeholder>
                  <w:docPart w:val="853446248E8548B9A560A0FBE1F63811"/>
                </w:placeholder>
                <w:showingPlcHdr/>
                <w:comboBox>
                  <w:listItem w:value="None"/>
                  <w:listItem w:displayText="Cyanine 3" w:value="Cyanine 3"/>
                  <w:listItem w:displayText="Cyanine 5" w:value="Cyanine 5"/>
                  <w:listItem w:displayText="FAM" w:value="FAM"/>
                  <w:listItem w:displayText="HEX" w:value="HEX"/>
                  <w:listItem w:displayText="JOE" w:value="JOE"/>
                  <w:listItem w:displayText="ROX" w:value="ROX"/>
                  <w:listItem w:displayText="TAMRA" w:value="TAMRA"/>
                  <w:listItem w:displayText="TET" w:value="TET"/>
                  <w:listItem w:displayText="Texas Red" w:value="Texas Red"/>
                </w:comboBox>
              </w:sdtPr>
              <w:sdtEndPr/>
              <w:sdtContent>
                <w:r w:rsidR="001A4221">
                  <w:rPr>
                    <w:rFonts w:hint="eastAsia"/>
                  </w:rPr>
                  <w:t>S</w:t>
                </w:r>
                <w:r w:rsidR="001A4221">
                  <w:t>elect</w:t>
                </w:r>
              </w:sdtContent>
            </w:sdt>
          </w:p>
        </w:tc>
        <w:tc>
          <w:tcPr>
            <w:tcW w:w="992" w:type="pct"/>
          </w:tcPr>
          <w:p w14:paraId="0A8379DE" w14:textId="42E6FC27" w:rsidR="001A4221" w:rsidRDefault="001A4221" w:rsidP="001A4221">
            <w:pPr>
              <w:jc w:val="center"/>
            </w:pPr>
            <w:r w:rsidRPr="00C5596D">
              <w:rPr>
                <w:rFonts w:hint="eastAsia"/>
              </w:rPr>
              <w:t>E</w:t>
            </w:r>
            <w:r w:rsidRPr="00C5596D">
              <w:t>BQ</w:t>
            </w:r>
          </w:p>
        </w:tc>
      </w:tr>
      <w:tr w:rsidR="001A4221" w14:paraId="43BA9854" w14:textId="77777777" w:rsidTr="002F2843">
        <w:tc>
          <w:tcPr>
            <w:tcW w:w="157" w:type="pct"/>
          </w:tcPr>
          <w:p w14:paraId="28408C04" w14:textId="3500ACB6" w:rsidR="001A4221" w:rsidRDefault="002F2843" w:rsidP="001A4221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785" w:type="pct"/>
          </w:tcPr>
          <w:p w14:paraId="4F4830F2" w14:textId="77777777" w:rsidR="001A4221" w:rsidRDefault="001A4221" w:rsidP="001A4221">
            <w:pPr>
              <w:jc w:val="center"/>
            </w:pPr>
          </w:p>
        </w:tc>
        <w:tc>
          <w:tcPr>
            <w:tcW w:w="864" w:type="pct"/>
          </w:tcPr>
          <w:p w14:paraId="1F8A964C" w14:textId="77777777" w:rsidR="001A4221" w:rsidRDefault="001A4221" w:rsidP="001A4221">
            <w:pPr>
              <w:jc w:val="center"/>
            </w:pPr>
          </w:p>
        </w:tc>
        <w:tc>
          <w:tcPr>
            <w:tcW w:w="1179" w:type="pct"/>
          </w:tcPr>
          <w:p w14:paraId="22B4A80B" w14:textId="77777777" w:rsidR="001A4221" w:rsidRDefault="001A4221" w:rsidP="001A4221">
            <w:pPr>
              <w:jc w:val="center"/>
            </w:pPr>
          </w:p>
        </w:tc>
        <w:tc>
          <w:tcPr>
            <w:tcW w:w="1022" w:type="pct"/>
          </w:tcPr>
          <w:p w14:paraId="079F7DF3" w14:textId="11BCC141" w:rsidR="001A4221" w:rsidRDefault="00622E9B" w:rsidP="001A4221">
            <w:pPr>
              <w:jc w:val="center"/>
            </w:pPr>
            <w:sdt>
              <w:sdtPr>
                <w:alias w:val="5'-Dye"/>
                <w:tag w:val="5'-Dye"/>
                <w:id w:val="1642455750"/>
                <w:placeholder>
                  <w:docPart w:val="563A926066724E82A20A7BF8BDA32F21"/>
                </w:placeholder>
                <w:showingPlcHdr/>
                <w:comboBox>
                  <w:listItem w:value="None"/>
                  <w:listItem w:displayText="Cyanine 3" w:value="Cyanine 3"/>
                  <w:listItem w:displayText="Cyanine 5" w:value="Cyanine 5"/>
                  <w:listItem w:displayText="FAM" w:value="FAM"/>
                  <w:listItem w:displayText="HEX" w:value="HEX"/>
                  <w:listItem w:displayText="JOE" w:value="JOE"/>
                  <w:listItem w:displayText="ROX" w:value="ROX"/>
                  <w:listItem w:displayText="TAMRA" w:value="TAMRA"/>
                  <w:listItem w:displayText="TET" w:value="TET"/>
                  <w:listItem w:displayText="Texas Red" w:value="Texas Red"/>
                </w:comboBox>
              </w:sdtPr>
              <w:sdtEndPr/>
              <w:sdtContent>
                <w:r w:rsidR="001A4221">
                  <w:rPr>
                    <w:rFonts w:hint="eastAsia"/>
                  </w:rPr>
                  <w:t>S</w:t>
                </w:r>
                <w:r w:rsidR="001A4221">
                  <w:t>elect</w:t>
                </w:r>
              </w:sdtContent>
            </w:sdt>
          </w:p>
        </w:tc>
        <w:tc>
          <w:tcPr>
            <w:tcW w:w="992" w:type="pct"/>
          </w:tcPr>
          <w:p w14:paraId="0CAF7F7D" w14:textId="32644C8B" w:rsidR="001A4221" w:rsidRDefault="001A4221" w:rsidP="001A4221">
            <w:pPr>
              <w:jc w:val="center"/>
            </w:pPr>
            <w:r w:rsidRPr="00C5596D">
              <w:rPr>
                <w:rFonts w:hint="eastAsia"/>
              </w:rPr>
              <w:t>E</w:t>
            </w:r>
            <w:r w:rsidRPr="00C5596D">
              <w:t>BQ</w:t>
            </w:r>
          </w:p>
        </w:tc>
      </w:tr>
      <w:tr w:rsidR="001A4221" w14:paraId="57D7C519" w14:textId="77777777" w:rsidTr="002F2843">
        <w:tc>
          <w:tcPr>
            <w:tcW w:w="157" w:type="pct"/>
          </w:tcPr>
          <w:p w14:paraId="7F074969" w14:textId="5A723F40" w:rsidR="001A4221" w:rsidRDefault="002F2843" w:rsidP="001A4221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785" w:type="pct"/>
          </w:tcPr>
          <w:p w14:paraId="55983ECC" w14:textId="77777777" w:rsidR="001A4221" w:rsidRDefault="001A4221" w:rsidP="001A4221">
            <w:pPr>
              <w:jc w:val="center"/>
            </w:pPr>
          </w:p>
        </w:tc>
        <w:tc>
          <w:tcPr>
            <w:tcW w:w="864" w:type="pct"/>
          </w:tcPr>
          <w:p w14:paraId="4CAE097A" w14:textId="77777777" w:rsidR="001A4221" w:rsidRDefault="001A4221" w:rsidP="001A4221">
            <w:pPr>
              <w:jc w:val="center"/>
            </w:pPr>
          </w:p>
        </w:tc>
        <w:tc>
          <w:tcPr>
            <w:tcW w:w="1179" w:type="pct"/>
          </w:tcPr>
          <w:p w14:paraId="4BAE6057" w14:textId="77777777" w:rsidR="001A4221" w:rsidRDefault="001A4221" w:rsidP="001A4221">
            <w:pPr>
              <w:jc w:val="center"/>
            </w:pPr>
          </w:p>
        </w:tc>
        <w:tc>
          <w:tcPr>
            <w:tcW w:w="1022" w:type="pct"/>
          </w:tcPr>
          <w:p w14:paraId="7BB2CD55" w14:textId="097C9F88" w:rsidR="001A4221" w:rsidRDefault="00622E9B" w:rsidP="001A4221">
            <w:pPr>
              <w:jc w:val="center"/>
            </w:pPr>
            <w:sdt>
              <w:sdtPr>
                <w:alias w:val="5'-Dye"/>
                <w:tag w:val="5'-Dye"/>
                <w:id w:val="-1786492183"/>
                <w:placeholder>
                  <w:docPart w:val="16471FFF8CDF446E88832DB9921C176D"/>
                </w:placeholder>
                <w:showingPlcHdr/>
                <w:comboBox>
                  <w:listItem w:value="None"/>
                  <w:listItem w:displayText="Cyanine 3" w:value="Cyanine 3"/>
                  <w:listItem w:displayText="Cyanine 5" w:value="Cyanine 5"/>
                  <w:listItem w:displayText="FAM" w:value="FAM"/>
                  <w:listItem w:displayText="HEX" w:value="HEX"/>
                  <w:listItem w:displayText="JOE" w:value="JOE"/>
                  <w:listItem w:displayText="ROX" w:value="ROX"/>
                  <w:listItem w:displayText="TAMRA" w:value="TAMRA"/>
                  <w:listItem w:displayText="TET" w:value="TET"/>
                  <w:listItem w:displayText="Texas Red" w:value="Texas Red"/>
                </w:comboBox>
              </w:sdtPr>
              <w:sdtEndPr/>
              <w:sdtContent>
                <w:r w:rsidR="001A4221">
                  <w:rPr>
                    <w:rFonts w:hint="eastAsia"/>
                  </w:rPr>
                  <w:t>S</w:t>
                </w:r>
                <w:r w:rsidR="001A4221">
                  <w:t>elect</w:t>
                </w:r>
              </w:sdtContent>
            </w:sdt>
          </w:p>
        </w:tc>
        <w:tc>
          <w:tcPr>
            <w:tcW w:w="992" w:type="pct"/>
          </w:tcPr>
          <w:p w14:paraId="157C2D05" w14:textId="4CD94B4F" w:rsidR="001A4221" w:rsidRDefault="001A4221" w:rsidP="001A4221">
            <w:pPr>
              <w:jc w:val="center"/>
            </w:pPr>
            <w:r w:rsidRPr="00C5596D">
              <w:rPr>
                <w:rFonts w:hint="eastAsia"/>
              </w:rPr>
              <w:t>E</w:t>
            </w:r>
            <w:r w:rsidRPr="00C5596D">
              <w:t>BQ</w:t>
            </w:r>
          </w:p>
        </w:tc>
      </w:tr>
    </w:tbl>
    <w:p w14:paraId="018E912C" w14:textId="1C3AF181" w:rsidR="00D07FC5" w:rsidRPr="00EE3293" w:rsidRDefault="002F2843">
      <w:r>
        <w:rPr>
          <w:rFonts w:hint="eastAsia"/>
        </w:rPr>
        <w:t>1</w:t>
      </w:r>
      <w:r>
        <w:t xml:space="preserve">) </w:t>
      </w:r>
      <w:r w:rsidR="00EE3293" w:rsidRPr="00EE3293">
        <w:t>Available at https://www.ncbi.nlm.nih.gov/gene.</w:t>
      </w:r>
    </w:p>
    <w:p w14:paraId="701D63D7" w14:textId="318404F3" w:rsidR="002F2843" w:rsidRDefault="002F2843"/>
    <w:p w14:paraId="468DB16F" w14:textId="7A663E52" w:rsidR="00141DA8" w:rsidRDefault="00990FDE" w:rsidP="00141DA8">
      <w:pPr>
        <w:rPr>
          <w:b/>
          <w:sz w:val="22"/>
        </w:rPr>
      </w:pPr>
      <w:r>
        <w:rPr>
          <w:rFonts w:ascii="돋움" w:eastAsia="돋움" w:hAnsi="돋움" w:hint="eastAsia"/>
          <w:b/>
          <w:sz w:val="22"/>
        </w:rPr>
        <w:t>█</w:t>
      </w:r>
      <w:r w:rsidR="00141DA8">
        <w:rPr>
          <w:rFonts w:hint="eastAsia"/>
          <w:b/>
          <w:sz w:val="22"/>
        </w:rPr>
        <w:t xml:space="preserve"> Single gene qPCR primer set (Additional Services)</w:t>
      </w:r>
    </w:p>
    <w:p w14:paraId="44DCBD66" w14:textId="77777777" w:rsidR="00141DA8" w:rsidRDefault="00141DA8" w:rsidP="00141DA8">
      <w:pPr>
        <w:rPr>
          <w:b/>
          <w:color w:val="4F81BD" w:themeColor="accent1"/>
          <w:sz w:val="18"/>
        </w:rPr>
      </w:pPr>
      <w:r>
        <w:rPr>
          <w:rFonts w:hint="eastAsia"/>
          <w:b/>
          <w:color w:val="4F81BD" w:themeColor="accent1"/>
          <w:sz w:val="18"/>
        </w:rPr>
        <w:t>Single gene qPCR primer set can be only selected when requesting intercalating dye primer.</w:t>
      </w:r>
    </w:p>
    <w:p w14:paraId="635AD63B" w14:textId="77777777" w:rsidR="00141DA8" w:rsidRDefault="00141DA8" w:rsidP="00141DA8">
      <w:pPr>
        <w:ind w:firstLineChars="50" w:firstLine="90"/>
        <w:rPr>
          <w:sz w:val="18"/>
        </w:rPr>
      </w:pPr>
      <w:r>
        <w:rPr>
          <w:rFonts w:hint="eastAsia"/>
          <w:sz w:val="18"/>
        </w:rPr>
        <w:tab/>
        <w:t xml:space="preserve">Single gene qPCR Primer Set provides a 200 </w:t>
      </w:r>
      <w:proofErr w:type="spellStart"/>
      <w:r>
        <w:rPr>
          <w:rFonts w:hint="eastAsia"/>
          <w:sz w:val="18"/>
        </w:rPr>
        <w:t>rxn</w:t>
      </w:r>
      <w:proofErr w:type="spellEnd"/>
      <w:r>
        <w:rPr>
          <w:rFonts w:hint="eastAsia"/>
          <w:sz w:val="18"/>
        </w:rPr>
        <w:t xml:space="preserve"> primer set for the designed primers verified with target specificity and PCR efficiency. Thus, this product can be used directly in the experiment without further tests to acquire ready-to-publish data. </w:t>
      </w:r>
    </w:p>
    <w:tbl>
      <w:tblPr>
        <w:tblStyle w:val="1-3"/>
        <w:tblW w:w="5000" w:type="pct"/>
        <w:tblLook w:val="04A0" w:firstRow="1" w:lastRow="0" w:firstColumn="1" w:lastColumn="0" w:noHBand="0" w:noVBand="1"/>
      </w:tblPr>
      <w:tblGrid>
        <w:gridCol w:w="2083"/>
        <w:gridCol w:w="4369"/>
        <w:gridCol w:w="2574"/>
      </w:tblGrid>
      <w:tr w:rsidR="00141DA8" w14:paraId="3F5200BA" w14:textId="77777777" w:rsidTr="00141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  <w:tcBorders>
              <w:left w:val="nil"/>
              <w:bottom w:val="single" w:sz="8" w:space="0" w:color="595959" w:themeColor="text1" w:themeTint="A6"/>
              <w:right w:val="nil"/>
            </w:tcBorders>
            <w:shd w:val="clear" w:color="auto" w:fill="D9D9D9" w:themeFill="background1" w:themeFillShade="D9"/>
            <w:hideMark/>
          </w:tcPr>
          <w:p w14:paraId="2ED99005" w14:textId="77777777" w:rsidR="00141DA8" w:rsidRDefault="00141DA8">
            <w:pPr>
              <w:widowControl/>
              <w:wordWrap/>
              <w:autoSpaceDE/>
              <w:jc w:val="center"/>
              <w:rPr>
                <w:rFonts w:eastAsiaTheme="majorHAnsi" w:cs="굴림"/>
                <w:color w:val="333333"/>
                <w:kern w:val="0"/>
                <w:sz w:val="18"/>
                <w:szCs w:val="18"/>
              </w:rPr>
            </w:pPr>
            <w:r>
              <w:rPr>
                <w:rFonts w:eastAsiaTheme="majorHAnsi" w:cs="굴림" w:hint="eastAsia"/>
                <w:bCs w:val="0"/>
                <w:color w:val="333333"/>
                <w:kern w:val="0"/>
                <w:sz w:val="18"/>
                <w:szCs w:val="18"/>
              </w:rPr>
              <w:t xml:space="preserve">Cat. </w:t>
            </w:r>
            <w:r>
              <w:rPr>
                <w:rFonts w:eastAsiaTheme="majorHAnsi" w:cs="굴림" w:hint="eastAsia"/>
                <w:color w:val="333333"/>
                <w:kern w:val="0"/>
                <w:sz w:val="18"/>
                <w:szCs w:val="18"/>
              </w:rPr>
              <w:t>No.</w:t>
            </w:r>
          </w:p>
        </w:tc>
        <w:tc>
          <w:tcPr>
            <w:tcW w:w="2420" w:type="pct"/>
            <w:tcBorders>
              <w:left w:val="nil"/>
              <w:bottom w:val="single" w:sz="8" w:space="0" w:color="595959" w:themeColor="text1" w:themeTint="A6"/>
              <w:right w:val="nil"/>
            </w:tcBorders>
            <w:shd w:val="clear" w:color="auto" w:fill="D9D9D9" w:themeFill="background1" w:themeFillShade="D9"/>
            <w:hideMark/>
          </w:tcPr>
          <w:p w14:paraId="6B76C995" w14:textId="77777777" w:rsidR="00141DA8" w:rsidRDefault="00141DA8">
            <w:pPr>
              <w:widowControl/>
              <w:wordWrap/>
              <w:autoSpaceDE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HAnsi" w:cs="굴림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eastAsiaTheme="majorHAnsi" w:cs="굴림" w:hint="eastAsia"/>
                <w:b/>
                <w:bCs/>
                <w:color w:val="333333"/>
                <w:kern w:val="0"/>
                <w:sz w:val="18"/>
                <w:szCs w:val="18"/>
              </w:rPr>
              <w:t>Product Description</w:t>
            </w:r>
          </w:p>
        </w:tc>
        <w:tc>
          <w:tcPr>
            <w:tcW w:w="1426" w:type="pct"/>
            <w:tcBorders>
              <w:left w:val="nil"/>
              <w:bottom w:val="single" w:sz="8" w:space="0" w:color="595959" w:themeColor="text1" w:themeTint="A6"/>
              <w:right w:val="nil"/>
            </w:tcBorders>
            <w:shd w:val="clear" w:color="auto" w:fill="D9D9D9" w:themeFill="background1" w:themeFillShade="D9"/>
            <w:hideMark/>
          </w:tcPr>
          <w:p w14:paraId="47205B0E" w14:textId="77777777" w:rsidR="00141DA8" w:rsidRDefault="00141DA8">
            <w:pPr>
              <w:widowControl/>
              <w:wordWrap/>
              <w:autoSpaceDE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HAnsi" w:cs="굴림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eastAsiaTheme="majorHAnsi" w:cs="굴림" w:hint="eastAsia"/>
                <w:b/>
                <w:bCs/>
                <w:color w:val="333333"/>
                <w:kern w:val="0"/>
                <w:sz w:val="18"/>
                <w:szCs w:val="18"/>
              </w:rPr>
              <w:t>Price</w:t>
            </w:r>
          </w:p>
        </w:tc>
      </w:tr>
      <w:tr w:rsidR="00141DA8" w14:paraId="5320C648" w14:textId="77777777" w:rsidTr="00D61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" w:type="pct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auto"/>
            <w:vAlign w:val="center"/>
            <w:hideMark/>
          </w:tcPr>
          <w:p w14:paraId="47F2B4D7" w14:textId="77777777" w:rsidR="00141DA8" w:rsidRDefault="00141DA8">
            <w:pPr>
              <w:widowControl/>
              <w:wordWrap/>
              <w:autoSpaceDE/>
              <w:jc w:val="center"/>
              <w:rPr>
                <w:rFonts w:asciiTheme="majorHAnsi" w:eastAsiaTheme="majorHAnsi" w:hAnsiTheme="majorHAnsi" w:cs="굴림"/>
                <w:b w:val="0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b w:val="0"/>
                <w:color w:val="333333"/>
                <w:kern w:val="0"/>
                <w:sz w:val="18"/>
                <w:szCs w:val="18"/>
              </w:rPr>
              <w:t>S-6042-S200</w:t>
            </w:r>
          </w:p>
        </w:tc>
        <w:tc>
          <w:tcPr>
            <w:tcW w:w="2420" w:type="pct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auto"/>
            <w:vAlign w:val="center"/>
            <w:hideMark/>
          </w:tcPr>
          <w:p w14:paraId="45106AB5" w14:textId="77777777" w:rsidR="00141DA8" w:rsidRDefault="00141DA8">
            <w:pPr>
              <w:widowControl/>
              <w:wordWrap/>
              <w:autoSpaceDE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굴림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bCs/>
                <w:color w:val="333333"/>
                <w:kern w:val="0"/>
                <w:sz w:val="18"/>
                <w:szCs w:val="18"/>
              </w:rPr>
              <w:t>Single Gene qPCR Primer Set</w:t>
            </w:r>
          </w:p>
        </w:tc>
        <w:tc>
          <w:tcPr>
            <w:tcW w:w="1426" w:type="pct"/>
            <w:tcBorders>
              <w:top w:val="single" w:sz="8" w:space="0" w:color="595959" w:themeColor="text1" w:themeTint="A6"/>
              <w:left w:val="nil"/>
              <w:bottom w:val="single" w:sz="8" w:space="0" w:color="595959" w:themeColor="text1" w:themeTint="A6"/>
              <w:right w:val="nil"/>
            </w:tcBorders>
            <w:shd w:val="clear" w:color="auto" w:fill="auto"/>
            <w:vAlign w:val="center"/>
            <w:hideMark/>
          </w:tcPr>
          <w:p w14:paraId="21DA69FD" w14:textId="77777777" w:rsidR="00141DA8" w:rsidRDefault="00141DA8">
            <w:pPr>
              <w:widowControl/>
              <w:wordWrap/>
              <w:autoSpaceDE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 w:cs="굴림"/>
                <w:color w:val="333333"/>
                <w:kern w:val="0"/>
                <w:sz w:val="18"/>
                <w:szCs w:val="18"/>
              </w:rPr>
            </w:pPr>
            <w:r>
              <w:rPr>
                <w:rFonts w:asciiTheme="majorHAnsi" w:eastAsiaTheme="majorHAnsi" w:hAnsiTheme="majorHAnsi" w:cs="굴림" w:hint="eastAsia"/>
                <w:color w:val="333333"/>
                <w:kern w:val="0"/>
                <w:sz w:val="18"/>
                <w:szCs w:val="18"/>
              </w:rPr>
              <w:t>$150.00/Gene</w:t>
            </w:r>
          </w:p>
        </w:tc>
      </w:tr>
    </w:tbl>
    <w:p w14:paraId="2B639AEA" w14:textId="77777777" w:rsidR="00141DA8" w:rsidRDefault="00141DA8" w:rsidP="00141DA8">
      <w:pPr>
        <w:ind w:firstLineChars="50" w:firstLine="90"/>
        <w:rPr>
          <w:sz w:val="18"/>
        </w:rPr>
      </w:pPr>
      <w:r>
        <w:rPr>
          <w:rFonts w:hint="eastAsia"/>
          <w:sz w:val="18"/>
        </w:rPr>
        <w:t>* For species other than humans, mice, or rats, a template (cDNA) will be required for the primer verification experiment.</w:t>
      </w:r>
    </w:p>
    <w:p w14:paraId="2164F28E" w14:textId="77777777" w:rsidR="008474D2" w:rsidRPr="00141DA8" w:rsidRDefault="008474D2" w:rsidP="008474D2">
      <w:pPr>
        <w:ind w:firstLineChars="50" w:firstLine="90"/>
        <w:rPr>
          <w:sz w:val="18"/>
        </w:rPr>
      </w:pPr>
    </w:p>
    <w:sectPr w:rsidR="008474D2" w:rsidRPr="00141DA8" w:rsidSect="00EB54A2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C3227" w14:textId="77777777" w:rsidR="008474D2" w:rsidRDefault="008474D2" w:rsidP="00D07FC5">
      <w:r>
        <w:separator/>
      </w:r>
    </w:p>
  </w:endnote>
  <w:endnote w:type="continuationSeparator" w:id="0">
    <w:p w14:paraId="56CA66B4" w14:textId="77777777" w:rsidR="008474D2" w:rsidRDefault="008474D2" w:rsidP="00D0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4658" w14:textId="77777777" w:rsidR="008474D2" w:rsidRDefault="008474D2" w:rsidP="0068553E">
    <w:pPr>
      <w:pStyle w:val="a5"/>
      <w:rPr>
        <w:rFonts w:ascii="Arial" w:hAnsi="Arial" w:cs="Arial"/>
        <w:color w:val="808080" w:themeColor="background1" w:themeShade="80"/>
        <w:sz w:val="16"/>
        <w:szCs w:val="28"/>
      </w:rPr>
    </w:pPr>
    <w:r>
      <w:ptab w:relativeTo="margin" w:alignment="center" w:leader="none"/>
    </w:r>
    <w:sdt>
      <w:sdtPr>
        <w:id w:val="969400748"/>
        <w:placeholder>
          <w:docPart w:val="38FE676042224E5291AA9998149B541D"/>
        </w:placeholder>
        <w:temporary/>
        <w:showingPlcHdr/>
      </w:sdtPr>
      <w:sdtEndPr/>
      <w:sdtContent>
        <w:r>
          <w:rPr>
            <w:noProof/>
          </w:rPr>
          <w:drawing>
            <wp:inline distT="0" distB="0" distL="0" distR="0" wp14:anchorId="164397FE" wp14:editId="3A2AB65A">
              <wp:extent cx="1316736" cy="371856"/>
              <wp:effectExtent l="19050" t="0" r="0" b="0"/>
              <wp:docPr id="2" name="그림 1" descr="bioneer-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oneer-1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6736" cy="3718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ptab w:relativeTo="margin" w:alignment="right" w:leader="none"/>
    </w:r>
    <w:r>
      <w:ptab w:relativeTo="margin" w:alignment="right" w:leader="none"/>
    </w:r>
    <w:r>
      <w:rPr>
        <w:rFonts w:ascii="Arial" w:hAnsi="Arial" w:cs="Arial" w:hint="eastAsia"/>
        <w:color w:val="808080" w:themeColor="background1" w:themeShade="80"/>
        <w:sz w:val="16"/>
        <w:szCs w:val="28"/>
      </w:rPr>
      <w:t>BQ-0921-956-01</w:t>
    </w:r>
  </w:p>
  <w:p w14:paraId="2C2C91E2" w14:textId="4EBEEC52" w:rsidR="008474D2" w:rsidRDefault="008474D2" w:rsidP="0068553E">
    <w:pPr>
      <w:pStyle w:val="a5"/>
      <w:jc w:val="right"/>
    </w:pPr>
    <w:r w:rsidRPr="00E541DC">
      <w:rPr>
        <w:rFonts w:ascii="Arial" w:hAnsi="Arial" w:cs="Arial" w:hint="eastAsia"/>
        <w:color w:val="808080" w:themeColor="background1" w:themeShade="80"/>
        <w:sz w:val="16"/>
        <w:szCs w:val="28"/>
      </w:rPr>
      <w:t xml:space="preserve">Revision: </w:t>
    </w:r>
    <w:r w:rsidR="003677F3">
      <w:rPr>
        <w:rFonts w:ascii="Arial" w:hAnsi="Arial" w:cs="Arial"/>
        <w:color w:val="808080" w:themeColor="background1" w:themeShade="80"/>
        <w:sz w:val="16"/>
        <w:szCs w:val="28"/>
      </w:rPr>
      <w:t>3</w:t>
    </w:r>
    <w:r w:rsidRPr="00E541DC">
      <w:rPr>
        <w:rFonts w:ascii="Arial" w:hAnsi="Arial" w:cs="Arial" w:hint="eastAsia"/>
        <w:color w:val="808080" w:themeColor="background1" w:themeShade="80"/>
        <w:sz w:val="16"/>
        <w:szCs w:val="28"/>
      </w:rPr>
      <w:t xml:space="preserve"> (201</w:t>
    </w:r>
    <w:r w:rsidR="004A21CE">
      <w:rPr>
        <w:rFonts w:ascii="Arial" w:hAnsi="Arial" w:cs="Arial" w:hint="eastAsia"/>
        <w:color w:val="808080" w:themeColor="background1" w:themeShade="80"/>
        <w:sz w:val="16"/>
        <w:szCs w:val="28"/>
      </w:rPr>
      <w:t>8-</w:t>
    </w:r>
    <w:r w:rsidR="00D44725">
      <w:rPr>
        <w:rFonts w:ascii="Arial" w:hAnsi="Arial" w:cs="Arial" w:hint="eastAsia"/>
        <w:color w:val="808080" w:themeColor="background1" w:themeShade="80"/>
        <w:sz w:val="16"/>
        <w:szCs w:val="28"/>
      </w:rPr>
      <w:t>11</w:t>
    </w:r>
    <w:r>
      <w:rPr>
        <w:rFonts w:ascii="Arial" w:hAnsi="Arial" w:cs="Arial" w:hint="eastAsia"/>
        <w:color w:val="808080" w:themeColor="background1" w:themeShade="80"/>
        <w:sz w:val="16"/>
        <w:szCs w:val="28"/>
      </w:rPr>
      <w:t>-</w:t>
    </w:r>
    <w:r w:rsidR="00D1424E">
      <w:rPr>
        <w:rFonts w:ascii="Arial" w:hAnsi="Arial" w:cs="Arial" w:hint="eastAsia"/>
        <w:color w:val="808080" w:themeColor="background1" w:themeShade="80"/>
        <w:sz w:val="16"/>
        <w:szCs w:val="28"/>
      </w:rPr>
      <w:t>1</w:t>
    </w:r>
    <w:r w:rsidR="00D44725">
      <w:rPr>
        <w:rFonts w:ascii="Arial" w:hAnsi="Arial" w:cs="Arial" w:hint="eastAsia"/>
        <w:color w:val="808080" w:themeColor="background1" w:themeShade="80"/>
        <w:sz w:val="16"/>
        <w:szCs w:val="28"/>
      </w:rPr>
      <w:t>4</w:t>
    </w:r>
    <w:r w:rsidRPr="00E541DC">
      <w:rPr>
        <w:rFonts w:ascii="Arial" w:hAnsi="Arial" w:cs="Arial" w:hint="eastAsia"/>
        <w:color w:val="808080" w:themeColor="background1" w:themeShade="80"/>
        <w:sz w:val="16"/>
        <w:szCs w:val="2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FB9CF" w14:textId="77777777" w:rsidR="008474D2" w:rsidRDefault="008474D2" w:rsidP="00D07FC5">
      <w:r>
        <w:separator/>
      </w:r>
    </w:p>
  </w:footnote>
  <w:footnote w:type="continuationSeparator" w:id="0">
    <w:p w14:paraId="3B6BBC9F" w14:textId="77777777" w:rsidR="008474D2" w:rsidRDefault="008474D2" w:rsidP="00D07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B8F9B" w14:textId="77777777" w:rsidR="009B13B9" w:rsidRDefault="00622E9B">
    <w:pPr>
      <w:pStyle w:val="a4"/>
    </w:pPr>
    <w:r>
      <w:rPr>
        <w:noProof/>
      </w:rPr>
      <w:pict w14:anchorId="59D8AE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3969" o:spid="_x0000_s1026" type="#_x0000_t136" style="position:absolute;left:0;text-align:left;margin-left:0;margin-top:0;width:161.25pt;height:64.5pt;rotation:315;z-index:-251654144;mso-position-horizontal:center;mso-position-horizontal-relative:margin;mso-position-vertical:center;mso-position-vertical-relative:margin" o:allowincell="f" fillcolor="#4f81bd [3204]" stroked="f">
          <v:fill opacity=".5"/>
          <v:textpath style="font-family:&quot;맑은 고딕&quot;;font-size:48pt;v-text-reverse:t" string="SECR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3D09" w14:textId="77777777" w:rsidR="008474D2" w:rsidRDefault="00622E9B" w:rsidP="00D5096A">
    <w:pPr>
      <w:pStyle w:val="a4"/>
      <w:tabs>
        <w:tab w:val="clear" w:pos="4513"/>
        <w:tab w:val="clear" w:pos="9026"/>
        <w:tab w:val="left" w:pos="6660"/>
      </w:tabs>
    </w:pPr>
    <w:r>
      <w:rPr>
        <w:noProof/>
      </w:rPr>
      <w:pict w14:anchorId="68A964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3970" o:spid="_x0000_s1027" type="#_x0000_t136" style="position:absolute;left:0;text-align:left;margin-left:0;margin-top:0;width:161.25pt;height:64.5pt;rotation:315;z-index:-251652096;mso-position-horizontal:center;mso-position-horizontal-relative:margin;mso-position-vertical:center;mso-position-vertical-relative:margin" o:allowincell="f" fillcolor="#4f81bd [3204]" stroked="f">
          <v:fill opacity=".5"/>
          <v:textpath style="font-family:&quot;맑은 고딕&quot;;font-size:48pt;v-text-reverse:t" string="SECRET"/>
          <w10:wrap anchorx="margin" anchory="margin"/>
        </v:shape>
      </w:pict>
    </w:r>
    <w:r w:rsidR="008474D2">
      <w:rPr>
        <w:noProof/>
      </w:rPr>
      <w:drawing>
        <wp:inline distT="0" distB="0" distL="0" distR="0" wp14:anchorId="4572B3C8" wp14:editId="5C67D42D">
          <wp:extent cx="1157967" cy="428625"/>
          <wp:effectExtent l="19050" t="0" r="4083" b="0"/>
          <wp:docPr id="1" name="그림 0" descr="바이오니아%20로고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바이오니아%20로고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7967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74D2">
      <w:tab/>
    </w:r>
    <w:r w:rsidR="008474D2">
      <w:rPr>
        <w:rFonts w:hint="eastAsia"/>
      </w:rPr>
      <w:t>Lot No. 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E4339" w14:textId="77777777" w:rsidR="009B13B9" w:rsidRDefault="00622E9B">
    <w:pPr>
      <w:pStyle w:val="a4"/>
    </w:pPr>
    <w:r>
      <w:rPr>
        <w:noProof/>
      </w:rPr>
      <w:pict w14:anchorId="13A274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3968" o:spid="_x0000_s1025" type="#_x0000_t136" style="position:absolute;left:0;text-align:left;margin-left:0;margin-top:0;width:161.25pt;height:64.5pt;rotation:315;z-index:-251656192;mso-position-horizontal:center;mso-position-horizontal-relative:margin;mso-position-vertical:center;mso-position-vertical-relative:margin" o:allowincell="f" fillcolor="#4f81bd [3204]" stroked="f">
          <v:fill opacity=".5"/>
          <v:textpath style="font-family:&quot;맑은 고딕&quot;;font-size:48pt;v-text-reverse:t" string="SECR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348EB"/>
    <w:multiLevelType w:val="hybridMultilevel"/>
    <w:tmpl w:val="A0824AB2"/>
    <w:lvl w:ilvl="0" w:tplc="8ECE0238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A3"/>
    <w:rsid w:val="000256B1"/>
    <w:rsid w:val="00040709"/>
    <w:rsid w:val="000465AF"/>
    <w:rsid w:val="000679F8"/>
    <w:rsid w:val="000768B2"/>
    <w:rsid w:val="00141DA8"/>
    <w:rsid w:val="00171804"/>
    <w:rsid w:val="001A4221"/>
    <w:rsid w:val="001C6EB3"/>
    <w:rsid w:val="002B4CBB"/>
    <w:rsid w:val="002C1C8C"/>
    <w:rsid w:val="002E160E"/>
    <w:rsid w:val="002F2843"/>
    <w:rsid w:val="002F7375"/>
    <w:rsid w:val="00332311"/>
    <w:rsid w:val="0033239B"/>
    <w:rsid w:val="0035266D"/>
    <w:rsid w:val="003677F3"/>
    <w:rsid w:val="003A6653"/>
    <w:rsid w:val="003B7522"/>
    <w:rsid w:val="003F1F61"/>
    <w:rsid w:val="004140C4"/>
    <w:rsid w:val="004837F6"/>
    <w:rsid w:val="004942B2"/>
    <w:rsid w:val="004A21CE"/>
    <w:rsid w:val="004A2D86"/>
    <w:rsid w:val="004A2E6B"/>
    <w:rsid w:val="00526251"/>
    <w:rsid w:val="005307D8"/>
    <w:rsid w:val="005561B3"/>
    <w:rsid w:val="005B1186"/>
    <w:rsid w:val="005D5788"/>
    <w:rsid w:val="00607C1D"/>
    <w:rsid w:val="00622E9B"/>
    <w:rsid w:val="006466A0"/>
    <w:rsid w:val="00654589"/>
    <w:rsid w:val="00670883"/>
    <w:rsid w:val="0068553E"/>
    <w:rsid w:val="006A124B"/>
    <w:rsid w:val="006B3F26"/>
    <w:rsid w:val="007211BB"/>
    <w:rsid w:val="00722372"/>
    <w:rsid w:val="00740F3F"/>
    <w:rsid w:val="00761902"/>
    <w:rsid w:val="00763EEC"/>
    <w:rsid w:val="0079719A"/>
    <w:rsid w:val="007B535B"/>
    <w:rsid w:val="007F5078"/>
    <w:rsid w:val="00810234"/>
    <w:rsid w:val="008474D2"/>
    <w:rsid w:val="00855936"/>
    <w:rsid w:val="008A51CE"/>
    <w:rsid w:val="008A7DAC"/>
    <w:rsid w:val="008D430B"/>
    <w:rsid w:val="00927FD1"/>
    <w:rsid w:val="00932136"/>
    <w:rsid w:val="009547C7"/>
    <w:rsid w:val="00970CE9"/>
    <w:rsid w:val="00990FDE"/>
    <w:rsid w:val="009B11AF"/>
    <w:rsid w:val="009B13B9"/>
    <w:rsid w:val="009E6B00"/>
    <w:rsid w:val="009E7B72"/>
    <w:rsid w:val="009E7BBE"/>
    <w:rsid w:val="009F41A5"/>
    <w:rsid w:val="00A25260"/>
    <w:rsid w:val="00A535FF"/>
    <w:rsid w:val="00A66158"/>
    <w:rsid w:val="00A81603"/>
    <w:rsid w:val="00B02532"/>
    <w:rsid w:val="00B0400A"/>
    <w:rsid w:val="00B5129B"/>
    <w:rsid w:val="00BC6739"/>
    <w:rsid w:val="00C23F61"/>
    <w:rsid w:val="00C477E7"/>
    <w:rsid w:val="00C47EA0"/>
    <w:rsid w:val="00C506A3"/>
    <w:rsid w:val="00C506F4"/>
    <w:rsid w:val="00C8072D"/>
    <w:rsid w:val="00C97FA3"/>
    <w:rsid w:val="00CD40C9"/>
    <w:rsid w:val="00D02914"/>
    <w:rsid w:val="00D07FC5"/>
    <w:rsid w:val="00D1424E"/>
    <w:rsid w:val="00D30C6F"/>
    <w:rsid w:val="00D437BD"/>
    <w:rsid w:val="00D44725"/>
    <w:rsid w:val="00D4557E"/>
    <w:rsid w:val="00D5096A"/>
    <w:rsid w:val="00D524B3"/>
    <w:rsid w:val="00D610F6"/>
    <w:rsid w:val="00E23357"/>
    <w:rsid w:val="00E72937"/>
    <w:rsid w:val="00E90AC0"/>
    <w:rsid w:val="00E91038"/>
    <w:rsid w:val="00EB2F55"/>
    <w:rsid w:val="00EB54A2"/>
    <w:rsid w:val="00EC640F"/>
    <w:rsid w:val="00EC767F"/>
    <w:rsid w:val="00EE031B"/>
    <w:rsid w:val="00EE3293"/>
    <w:rsid w:val="00F52E6C"/>
    <w:rsid w:val="00F66E58"/>
    <w:rsid w:val="00F74E75"/>
    <w:rsid w:val="00F91CF1"/>
    <w:rsid w:val="00FA54E5"/>
    <w:rsid w:val="00FB5CB2"/>
    <w:rsid w:val="00FC2F51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C2F0539"/>
  <w15:docId w15:val="{8D3DFEAB-07BF-41A2-9671-EDE0084D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54A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7F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semiHidden/>
    <w:unhideWhenUsed/>
    <w:rsid w:val="00D07FC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07FC5"/>
  </w:style>
  <w:style w:type="paragraph" w:styleId="a5">
    <w:name w:val="footer"/>
    <w:basedOn w:val="a"/>
    <w:link w:val="Char0"/>
    <w:uiPriority w:val="99"/>
    <w:unhideWhenUsed/>
    <w:rsid w:val="00D07F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D07FC5"/>
  </w:style>
  <w:style w:type="character" w:styleId="a6">
    <w:name w:val="annotation reference"/>
    <w:basedOn w:val="a0"/>
    <w:uiPriority w:val="99"/>
    <w:semiHidden/>
    <w:unhideWhenUsed/>
    <w:rsid w:val="00A535FF"/>
    <w:rPr>
      <w:sz w:val="18"/>
      <w:szCs w:val="18"/>
    </w:rPr>
  </w:style>
  <w:style w:type="paragraph" w:styleId="a7">
    <w:name w:val="annotation text"/>
    <w:basedOn w:val="a"/>
    <w:link w:val="Char1"/>
    <w:uiPriority w:val="99"/>
    <w:unhideWhenUsed/>
    <w:rsid w:val="00A535FF"/>
    <w:pPr>
      <w:jc w:val="left"/>
    </w:pPr>
  </w:style>
  <w:style w:type="character" w:customStyle="1" w:styleId="Char1">
    <w:name w:val="메모 텍스트 Char"/>
    <w:basedOn w:val="a0"/>
    <w:link w:val="a7"/>
    <w:uiPriority w:val="99"/>
    <w:rsid w:val="00A535FF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535FF"/>
    <w:rPr>
      <w:b/>
      <w:bCs/>
    </w:rPr>
  </w:style>
  <w:style w:type="character" w:customStyle="1" w:styleId="Char2">
    <w:name w:val="메모 주제 Char"/>
    <w:basedOn w:val="Char1"/>
    <w:link w:val="a8"/>
    <w:uiPriority w:val="99"/>
    <w:semiHidden/>
    <w:rsid w:val="00A535FF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53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9"/>
    <w:uiPriority w:val="99"/>
    <w:semiHidden/>
    <w:rsid w:val="00A535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35FF"/>
    <w:pPr>
      <w:ind w:leftChars="400" w:left="800"/>
    </w:pPr>
  </w:style>
  <w:style w:type="character" w:styleId="ab">
    <w:name w:val="Placeholder Text"/>
    <w:basedOn w:val="a0"/>
    <w:uiPriority w:val="99"/>
    <w:semiHidden/>
    <w:rsid w:val="00761902"/>
    <w:rPr>
      <w:color w:val="808080"/>
    </w:rPr>
  </w:style>
  <w:style w:type="paragraph" w:styleId="ac">
    <w:name w:val="Normal (Web)"/>
    <w:basedOn w:val="a"/>
    <w:uiPriority w:val="99"/>
    <w:unhideWhenUsed/>
    <w:rsid w:val="008474D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-2">
    <w:name w:val="Light Shading Accent 2"/>
    <w:basedOn w:val="a1"/>
    <w:uiPriority w:val="60"/>
    <w:rsid w:val="008474D2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474D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1"/>
    <w:uiPriority w:val="61"/>
    <w:rsid w:val="008474D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List 1 Accent 3"/>
    <w:basedOn w:val="a1"/>
    <w:uiPriority w:val="65"/>
    <w:rsid w:val="008474D2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2-3">
    <w:name w:val="Medium List 2 Accent 3"/>
    <w:basedOn w:val="a1"/>
    <w:uiPriority w:val="66"/>
    <w:rsid w:val="008474D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1">
    <w:name w:val="Light Grid Accent 3"/>
    <w:basedOn w:val="a1"/>
    <w:uiPriority w:val="62"/>
    <w:rsid w:val="008474D2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d">
    <w:name w:val="Hyperlink"/>
    <w:basedOn w:val="a0"/>
    <w:uiPriority w:val="99"/>
    <w:unhideWhenUsed/>
    <w:rsid w:val="002F2843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F2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51060;&#49548;&#51652;\&#51060;&#49548;&#51652;Folder\ISO&#47928;&#49436;\&#50976;&#51204;&#51088;&#48156;&#54788;%20&#48516;&#49437;%20&#54016;(EP)\F_&#54408;&#51656;&#47700;&#45684;&#50620;\7.%20primer%20design%20service\Primer%20Design%20Service%20Order%20Form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6.jpe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FE676042224E5291AA9998149B541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F4CD35F-0B27-4A3D-ABAF-BE7AD6DF0CB1}"/>
      </w:docPartPr>
      <w:docPartBody>
        <w:p w:rsidR="00852D55" w:rsidRDefault="00255A68" w:rsidP="00255A68">
          <w:pPr>
            <w:pStyle w:val="38FE676042224E5291AA9998149B541D2"/>
          </w:pPr>
          <w:r>
            <w:rPr>
              <w:noProof/>
            </w:rPr>
            <w:drawing>
              <wp:inline distT="0" distB="0" distL="0" distR="0" wp14:anchorId="164397FE" wp14:editId="3A2AB65A">
                <wp:extent cx="1316736" cy="371856"/>
                <wp:effectExtent l="19050" t="0" r="0" b="0"/>
                <wp:docPr id="2" name="그림 1" descr="bioneer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oneer-1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736" cy="371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D4C402BF8F1F423ABCD22339AEE46EB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6152CCD-12BB-4F3D-BD21-9908FB26FD64}"/>
      </w:docPartPr>
      <w:docPartBody>
        <w:p w:rsidR="00712FB1" w:rsidRDefault="00255A68" w:rsidP="00255A68">
          <w:pPr>
            <w:pStyle w:val="D4C402BF8F1F423ABCD22339AEE46EB52"/>
          </w:pPr>
          <w:r>
            <w:rPr>
              <w:rStyle w:val="a3"/>
              <w:rFonts w:hint="eastAsia"/>
            </w:rPr>
            <w:t>Click</w:t>
          </w:r>
        </w:p>
      </w:docPartBody>
    </w:docPart>
    <w:docPart>
      <w:docPartPr>
        <w:name w:val="55965703C6234FC49D1E64227BA9D6F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EF66E58-90C9-48CA-8080-795E6CAEC165}"/>
      </w:docPartPr>
      <w:docPartBody>
        <w:p w:rsidR="00712FB1" w:rsidRDefault="00255A68" w:rsidP="00255A68">
          <w:pPr>
            <w:pStyle w:val="55965703C6234FC49D1E64227BA9D6F42"/>
          </w:pPr>
          <w:r>
            <w:rPr>
              <w:rStyle w:val="a3"/>
              <w:rFonts w:hint="eastAsia"/>
            </w:rPr>
            <w:t>Click</w:t>
          </w:r>
        </w:p>
      </w:docPartBody>
    </w:docPart>
    <w:docPart>
      <w:docPartPr>
        <w:name w:val="D252B4BBE61C4599A8AC9562FB47469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8214BB8-85D5-4BEB-B96F-485AA8E4B598}"/>
      </w:docPartPr>
      <w:docPartBody>
        <w:p w:rsidR="00712FB1" w:rsidRDefault="00255A68" w:rsidP="00255A68">
          <w:pPr>
            <w:pStyle w:val="D252B4BBE61C4599A8AC9562FB4746992"/>
          </w:pPr>
          <w:r>
            <w:rPr>
              <w:rStyle w:val="a3"/>
              <w:rFonts w:hint="eastAsia"/>
            </w:rPr>
            <w:t>Click</w:t>
          </w:r>
        </w:p>
      </w:docPartBody>
    </w:docPart>
    <w:docPart>
      <w:docPartPr>
        <w:name w:val="E89B73D9BF37443E962070708AC77EF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3A7214A-8947-41F8-8BF4-5AE24C3BC81B}"/>
      </w:docPartPr>
      <w:docPartBody>
        <w:p w:rsidR="006F2238" w:rsidRDefault="00255A68" w:rsidP="00255A68">
          <w:pPr>
            <w:pStyle w:val="E89B73D9BF37443E962070708AC77EF92"/>
          </w:pPr>
          <w:r>
            <w:rPr>
              <w:rFonts w:hint="eastAsia"/>
            </w:rPr>
            <w:t>S</w:t>
          </w:r>
          <w:r>
            <w:t>elect</w:t>
          </w:r>
        </w:p>
      </w:docPartBody>
    </w:docPart>
    <w:docPart>
      <w:docPartPr>
        <w:name w:val="DF0BBAED750248D1BEDA2EA03075558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063CE89-762D-42F6-A2EC-A604134508D0}"/>
      </w:docPartPr>
      <w:docPartBody>
        <w:p w:rsidR="000A7AF3" w:rsidRDefault="00255A68" w:rsidP="00255A68">
          <w:pPr>
            <w:pStyle w:val="DF0BBAED750248D1BEDA2EA03075558D2"/>
          </w:pPr>
          <w:r>
            <w:rPr>
              <w:rFonts w:hint="eastAsia"/>
            </w:rPr>
            <w:t>S</w:t>
          </w:r>
          <w:r>
            <w:t>elect</w:t>
          </w:r>
        </w:p>
      </w:docPartBody>
    </w:docPart>
    <w:docPart>
      <w:docPartPr>
        <w:name w:val="0BB323532D1B489880F72655DD7E719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E28E867-E704-4F6E-BF79-7073B33E3853}"/>
      </w:docPartPr>
      <w:docPartBody>
        <w:p w:rsidR="000A7AF3" w:rsidRDefault="00255A68" w:rsidP="00255A68">
          <w:pPr>
            <w:pStyle w:val="0BB323532D1B489880F72655DD7E719A2"/>
          </w:pPr>
          <w:r>
            <w:rPr>
              <w:rFonts w:hint="eastAsia"/>
            </w:rPr>
            <w:t>S</w:t>
          </w:r>
          <w:r>
            <w:t>elect</w:t>
          </w:r>
        </w:p>
      </w:docPartBody>
    </w:docPart>
    <w:docPart>
      <w:docPartPr>
        <w:name w:val="6E68940ABC10495ABE44D9852435006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63C1C23-9F20-4EC5-BB63-315D53123E87}"/>
      </w:docPartPr>
      <w:docPartBody>
        <w:p w:rsidR="000A7AF3" w:rsidRDefault="00255A68" w:rsidP="00255A68">
          <w:pPr>
            <w:pStyle w:val="6E68940ABC10495ABE44D985243500662"/>
          </w:pPr>
          <w:r>
            <w:rPr>
              <w:rFonts w:hint="eastAsia"/>
            </w:rPr>
            <w:t>S</w:t>
          </w:r>
          <w:r>
            <w:t>elect</w:t>
          </w:r>
        </w:p>
      </w:docPartBody>
    </w:docPart>
    <w:docPart>
      <w:docPartPr>
        <w:name w:val="64060ECBC94044369B0919FDF543E0C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BD1FCB4-3F1E-492C-B138-810F583CA904}"/>
      </w:docPartPr>
      <w:docPartBody>
        <w:p w:rsidR="000A7AF3" w:rsidRDefault="00255A68" w:rsidP="00255A68">
          <w:pPr>
            <w:pStyle w:val="64060ECBC94044369B0919FDF543E0C12"/>
          </w:pPr>
          <w:r>
            <w:rPr>
              <w:rFonts w:hint="eastAsia"/>
            </w:rPr>
            <w:t>S</w:t>
          </w:r>
          <w:r>
            <w:t>elect</w:t>
          </w:r>
        </w:p>
      </w:docPartBody>
    </w:docPart>
    <w:docPart>
      <w:docPartPr>
        <w:name w:val="E1AE6297FCDD4D70BC3D87DE2657366F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5C00399-B96E-46AB-AAC6-C4A6B73A5CD4}"/>
      </w:docPartPr>
      <w:docPartBody>
        <w:p w:rsidR="000A7AF3" w:rsidRDefault="00255A68" w:rsidP="00255A68">
          <w:pPr>
            <w:pStyle w:val="E1AE6297FCDD4D70BC3D87DE2657366F2"/>
          </w:pPr>
          <w:r>
            <w:rPr>
              <w:rFonts w:hint="eastAsia"/>
            </w:rPr>
            <w:t>S</w:t>
          </w:r>
          <w:r>
            <w:t>elect</w:t>
          </w:r>
        </w:p>
      </w:docPartBody>
    </w:docPart>
    <w:docPart>
      <w:docPartPr>
        <w:name w:val="C20121632DC1417FB04D02698721FE6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1281098-4C64-44DB-A698-A4D8680DAF60}"/>
      </w:docPartPr>
      <w:docPartBody>
        <w:p w:rsidR="000A7AF3" w:rsidRDefault="00255A68" w:rsidP="00255A68">
          <w:pPr>
            <w:pStyle w:val="C20121632DC1417FB04D02698721FE6E2"/>
          </w:pPr>
          <w:r>
            <w:rPr>
              <w:rFonts w:hint="eastAsia"/>
            </w:rPr>
            <w:t>S</w:t>
          </w:r>
          <w:r>
            <w:t>elect</w:t>
          </w:r>
        </w:p>
      </w:docPartBody>
    </w:docPart>
    <w:docPart>
      <w:docPartPr>
        <w:name w:val="F072915FBB38424AB424323F591C132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647465D-924B-4B7D-A39A-716AE1BD7BA4}"/>
      </w:docPartPr>
      <w:docPartBody>
        <w:p w:rsidR="000A7AF3" w:rsidRDefault="00255A68" w:rsidP="00255A68">
          <w:pPr>
            <w:pStyle w:val="F072915FBB38424AB424323F591C13262"/>
          </w:pPr>
          <w:r>
            <w:rPr>
              <w:rFonts w:hint="eastAsia"/>
            </w:rPr>
            <w:t>S</w:t>
          </w:r>
          <w:r>
            <w:t>elect</w:t>
          </w:r>
        </w:p>
      </w:docPartBody>
    </w:docPart>
    <w:docPart>
      <w:docPartPr>
        <w:name w:val="BB132DF3B10D41C099187F585C69D77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8850A26-3317-42BF-AF43-109F35D00A69}"/>
      </w:docPartPr>
      <w:docPartBody>
        <w:p w:rsidR="000A7AF3" w:rsidRDefault="00255A68" w:rsidP="00255A68">
          <w:pPr>
            <w:pStyle w:val="BB132DF3B10D41C099187F585C69D7762"/>
          </w:pPr>
          <w:r>
            <w:rPr>
              <w:rFonts w:hint="eastAsia"/>
            </w:rPr>
            <w:t>S</w:t>
          </w:r>
          <w:r>
            <w:t>elect</w:t>
          </w:r>
        </w:p>
      </w:docPartBody>
    </w:docPart>
    <w:docPart>
      <w:docPartPr>
        <w:name w:val="853446248E8548B9A560A0FBE1F6381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F888E194-773B-4CA2-97D9-C69A463C7CFE}"/>
      </w:docPartPr>
      <w:docPartBody>
        <w:p w:rsidR="000A7AF3" w:rsidRDefault="00255A68" w:rsidP="00255A68">
          <w:pPr>
            <w:pStyle w:val="853446248E8548B9A560A0FBE1F638112"/>
          </w:pPr>
          <w:r>
            <w:rPr>
              <w:rFonts w:hint="eastAsia"/>
            </w:rPr>
            <w:t>S</w:t>
          </w:r>
          <w:r>
            <w:t>elect</w:t>
          </w:r>
        </w:p>
      </w:docPartBody>
    </w:docPart>
    <w:docPart>
      <w:docPartPr>
        <w:name w:val="563A926066724E82A20A7BF8BDA32F2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C82BE11-8BE7-4246-AD1E-732062C9F6D1}"/>
      </w:docPartPr>
      <w:docPartBody>
        <w:p w:rsidR="000A7AF3" w:rsidRDefault="00255A68" w:rsidP="00255A68">
          <w:pPr>
            <w:pStyle w:val="563A926066724E82A20A7BF8BDA32F212"/>
          </w:pPr>
          <w:r>
            <w:rPr>
              <w:rFonts w:hint="eastAsia"/>
            </w:rPr>
            <w:t>S</w:t>
          </w:r>
          <w:r>
            <w:t>elect</w:t>
          </w:r>
        </w:p>
      </w:docPartBody>
    </w:docPart>
    <w:docPart>
      <w:docPartPr>
        <w:name w:val="16471FFF8CDF446E88832DB9921C176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EDCD5A2-7938-4BA4-9F10-7C5CA2D14DA3}"/>
      </w:docPartPr>
      <w:docPartBody>
        <w:p w:rsidR="000A7AF3" w:rsidRDefault="00255A68" w:rsidP="00255A68">
          <w:pPr>
            <w:pStyle w:val="16471FFF8CDF446E88832DB9921C176D2"/>
          </w:pPr>
          <w:r>
            <w:rPr>
              <w:rFonts w:hint="eastAsia"/>
            </w:rPr>
            <w:t>S</w:t>
          </w:r>
          <w:r>
            <w:t>elect</w:t>
          </w:r>
        </w:p>
      </w:docPartBody>
    </w:docPart>
    <w:docPart>
      <w:docPartPr>
        <w:name w:val="6E1DB577285F460CAE53B6F5EC49630A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01703D9-D438-4826-98C2-20814977C3BB}"/>
      </w:docPartPr>
      <w:docPartBody>
        <w:p w:rsidR="00255A68" w:rsidRDefault="000A7AF3" w:rsidP="000A7AF3">
          <w:pPr>
            <w:pStyle w:val="6E1DB577285F460CAE53B6F5EC49630A"/>
          </w:pPr>
          <w:r>
            <w:rPr>
              <w:rFonts w:hint="eastAsia"/>
            </w:rPr>
            <w:t>Click to Select</w:t>
          </w:r>
        </w:p>
      </w:docPartBody>
    </w:docPart>
    <w:docPart>
      <w:docPartPr>
        <w:name w:val="7E8B0CF034D644DA9390F899DE41DE8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0D437E6-4E8F-4B1F-9136-28446A175B56}"/>
      </w:docPartPr>
      <w:docPartBody>
        <w:p w:rsidR="001D6E5B" w:rsidRDefault="00255A68" w:rsidP="00255A68">
          <w:pPr>
            <w:pStyle w:val="7E8B0CF034D644DA9390F899DE41DE82"/>
          </w:pPr>
          <w: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insDel="0" w:formatting="0" w:inkAnnotations="0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D3E"/>
    <w:rsid w:val="00071B95"/>
    <w:rsid w:val="000A7AF3"/>
    <w:rsid w:val="000E3D3E"/>
    <w:rsid w:val="00195B7C"/>
    <w:rsid w:val="001D6E5B"/>
    <w:rsid w:val="002042FB"/>
    <w:rsid w:val="00255A68"/>
    <w:rsid w:val="00462A1F"/>
    <w:rsid w:val="005468B5"/>
    <w:rsid w:val="00627021"/>
    <w:rsid w:val="006F2238"/>
    <w:rsid w:val="00712FB1"/>
    <w:rsid w:val="00852D55"/>
    <w:rsid w:val="00880C45"/>
    <w:rsid w:val="008B0F65"/>
    <w:rsid w:val="00A275BC"/>
    <w:rsid w:val="00A96A8B"/>
    <w:rsid w:val="00A96DD6"/>
    <w:rsid w:val="00BA2DE9"/>
    <w:rsid w:val="00C87648"/>
    <w:rsid w:val="00D81D83"/>
    <w:rsid w:val="00E2424A"/>
    <w:rsid w:val="00E25759"/>
    <w:rsid w:val="00E52C75"/>
    <w:rsid w:val="00EA66ED"/>
    <w:rsid w:val="00F36691"/>
    <w:rsid w:val="00F4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8B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E8B0CF034D644DA9390F899DE41DE82">
    <w:name w:val="7E8B0CF034D644DA9390F899DE41DE82"/>
    <w:rsid w:val="00255A68"/>
    <w:pPr>
      <w:widowControl w:val="0"/>
      <w:wordWrap w:val="0"/>
      <w:autoSpaceDE w:val="0"/>
      <w:autoSpaceDN w:val="0"/>
      <w:jc w:val="both"/>
    </w:pPr>
  </w:style>
  <w:style w:type="character" w:styleId="a3">
    <w:name w:val="Placeholder Text"/>
    <w:basedOn w:val="a0"/>
    <w:uiPriority w:val="99"/>
    <w:semiHidden/>
    <w:rsid w:val="00255A68"/>
    <w:rPr>
      <w:color w:val="808080"/>
    </w:rPr>
  </w:style>
  <w:style w:type="paragraph" w:customStyle="1" w:styleId="6E1DB577285F460CAE53B6F5EC49630A">
    <w:name w:val="6E1DB577285F460CAE53B6F5EC49630A"/>
    <w:rsid w:val="000A7AF3"/>
    <w:pPr>
      <w:widowControl w:val="0"/>
      <w:wordWrap w:val="0"/>
      <w:autoSpaceDE w:val="0"/>
      <w:autoSpaceDN w:val="0"/>
      <w:spacing w:after="160" w:line="259" w:lineRule="auto"/>
      <w:jc w:val="both"/>
    </w:pPr>
  </w:style>
  <w:style w:type="paragraph" w:customStyle="1" w:styleId="D4C402BF8F1F423ABCD22339AEE46EB52">
    <w:name w:val="D4C402BF8F1F423ABCD22339AEE46EB52"/>
    <w:rsid w:val="00255A68"/>
    <w:pPr>
      <w:widowControl w:val="0"/>
      <w:wordWrap w:val="0"/>
      <w:autoSpaceDE w:val="0"/>
      <w:autoSpaceDN w:val="0"/>
      <w:jc w:val="both"/>
    </w:pPr>
  </w:style>
  <w:style w:type="paragraph" w:customStyle="1" w:styleId="55965703C6234FC49D1E64227BA9D6F42">
    <w:name w:val="55965703C6234FC49D1E64227BA9D6F42"/>
    <w:rsid w:val="00255A68"/>
    <w:pPr>
      <w:widowControl w:val="0"/>
      <w:wordWrap w:val="0"/>
      <w:autoSpaceDE w:val="0"/>
      <w:autoSpaceDN w:val="0"/>
      <w:jc w:val="both"/>
    </w:pPr>
  </w:style>
  <w:style w:type="paragraph" w:customStyle="1" w:styleId="D252B4BBE61C4599A8AC9562FB4746992">
    <w:name w:val="D252B4BBE61C4599A8AC9562FB4746992"/>
    <w:rsid w:val="00255A68"/>
    <w:pPr>
      <w:widowControl w:val="0"/>
      <w:wordWrap w:val="0"/>
      <w:autoSpaceDE w:val="0"/>
      <w:autoSpaceDN w:val="0"/>
      <w:jc w:val="both"/>
    </w:pPr>
  </w:style>
  <w:style w:type="paragraph" w:customStyle="1" w:styleId="E89B73D9BF37443E962070708AC77EF92">
    <w:name w:val="E89B73D9BF37443E962070708AC77EF92"/>
    <w:rsid w:val="00255A68"/>
    <w:pPr>
      <w:widowControl w:val="0"/>
      <w:wordWrap w:val="0"/>
      <w:autoSpaceDE w:val="0"/>
      <w:autoSpaceDN w:val="0"/>
      <w:jc w:val="both"/>
    </w:pPr>
  </w:style>
  <w:style w:type="paragraph" w:customStyle="1" w:styleId="DF0BBAED750248D1BEDA2EA03075558D2">
    <w:name w:val="DF0BBAED750248D1BEDA2EA03075558D2"/>
    <w:rsid w:val="00255A68"/>
    <w:pPr>
      <w:widowControl w:val="0"/>
      <w:wordWrap w:val="0"/>
      <w:autoSpaceDE w:val="0"/>
      <w:autoSpaceDN w:val="0"/>
      <w:jc w:val="both"/>
    </w:pPr>
  </w:style>
  <w:style w:type="paragraph" w:customStyle="1" w:styleId="0BB323532D1B489880F72655DD7E719A2">
    <w:name w:val="0BB323532D1B489880F72655DD7E719A2"/>
    <w:rsid w:val="00255A68"/>
    <w:pPr>
      <w:widowControl w:val="0"/>
      <w:wordWrap w:val="0"/>
      <w:autoSpaceDE w:val="0"/>
      <w:autoSpaceDN w:val="0"/>
      <w:jc w:val="both"/>
    </w:pPr>
  </w:style>
  <w:style w:type="paragraph" w:customStyle="1" w:styleId="6E68940ABC10495ABE44D985243500662">
    <w:name w:val="6E68940ABC10495ABE44D985243500662"/>
    <w:rsid w:val="00255A68"/>
    <w:pPr>
      <w:widowControl w:val="0"/>
      <w:wordWrap w:val="0"/>
      <w:autoSpaceDE w:val="0"/>
      <w:autoSpaceDN w:val="0"/>
      <w:jc w:val="both"/>
    </w:pPr>
  </w:style>
  <w:style w:type="paragraph" w:customStyle="1" w:styleId="64060ECBC94044369B0919FDF543E0C12">
    <w:name w:val="64060ECBC94044369B0919FDF543E0C12"/>
    <w:rsid w:val="00255A68"/>
    <w:pPr>
      <w:widowControl w:val="0"/>
      <w:wordWrap w:val="0"/>
      <w:autoSpaceDE w:val="0"/>
      <w:autoSpaceDN w:val="0"/>
      <w:jc w:val="both"/>
    </w:pPr>
  </w:style>
  <w:style w:type="paragraph" w:customStyle="1" w:styleId="E1AE6297FCDD4D70BC3D87DE2657366F2">
    <w:name w:val="E1AE6297FCDD4D70BC3D87DE2657366F2"/>
    <w:rsid w:val="00255A68"/>
    <w:pPr>
      <w:widowControl w:val="0"/>
      <w:wordWrap w:val="0"/>
      <w:autoSpaceDE w:val="0"/>
      <w:autoSpaceDN w:val="0"/>
      <w:jc w:val="both"/>
    </w:pPr>
  </w:style>
  <w:style w:type="paragraph" w:customStyle="1" w:styleId="C20121632DC1417FB04D02698721FE6E2">
    <w:name w:val="C20121632DC1417FB04D02698721FE6E2"/>
    <w:rsid w:val="00255A68"/>
    <w:pPr>
      <w:widowControl w:val="0"/>
      <w:wordWrap w:val="0"/>
      <w:autoSpaceDE w:val="0"/>
      <w:autoSpaceDN w:val="0"/>
      <w:jc w:val="both"/>
    </w:pPr>
  </w:style>
  <w:style w:type="paragraph" w:customStyle="1" w:styleId="F072915FBB38424AB424323F591C13262">
    <w:name w:val="F072915FBB38424AB424323F591C13262"/>
    <w:rsid w:val="00255A68"/>
    <w:pPr>
      <w:widowControl w:val="0"/>
      <w:wordWrap w:val="0"/>
      <w:autoSpaceDE w:val="0"/>
      <w:autoSpaceDN w:val="0"/>
      <w:jc w:val="both"/>
    </w:pPr>
  </w:style>
  <w:style w:type="paragraph" w:customStyle="1" w:styleId="BB132DF3B10D41C099187F585C69D7762">
    <w:name w:val="BB132DF3B10D41C099187F585C69D7762"/>
    <w:rsid w:val="00255A68"/>
    <w:pPr>
      <w:widowControl w:val="0"/>
      <w:wordWrap w:val="0"/>
      <w:autoSpaceDE w:val="0"/>
      <w:autoSpaceDN w:val="0"/>
      <w:jc w:val="both"/>
    </w:pPr>
  </w:style>
  <w:style w:type="paragraph" w:customStyle="1" w:styleId="853446248E8548B9A560A0FBE1F638112">
    <w:name w:val="853446248E8548B9A560A0FBE1F638112"/>
    <w:rsid w:val="00255A68"/>
    <w:pPr>
      <w:widowControl w:val="0"/>
      <w:wordWrap w:val="0"/>
      <w:autoSpaceDE w:val="0"/>
      <w:autoSpaceDN w:val="0"/>
      <w:jc w:val="both"/>
    </w:pPr>
  </w:style>
  <w:style w:type="paragraph" w:customStyle="1" w:styleId="563A926066724E82A20A7BF8BDA32F212">
    <w:name w:val="563A926066724E82A20A7BF8BDA32F212"/>
    <w:rsid w:val="00255A68"/>
    <w:pPr>
      <w:widowControl w:val="0"/>
      <w:wordWrap w:val="0"/>
      <w:autoSpaceDE w:val="0"/>
      <w:autoSpaceDN w:val="0"/>
      <w:jc w:val="both"/>
    </w:pPr>
  </w:style>
  <w:style w:type="paragraph" w:customStyle="1" w:styleId="16471FFF8CDF446E88832DB9921C176D2">
    <w:name w:val="16471FFF8CDF446E88832DB9921C176D2"/>
    <w:rsid w:val="00255A68"/>
    <w:pPr>
      <w:widowControl w:val="0"/>
      <w:wordWrap w:val="0"/>
      <w:autoSpaceDE w:val="0"/>
      <w:autoSpaceDN w:val="0"/>
      <w:jc w:val="both"/>
    </w:pPr>
  </w:style>
  <w:style w:type="paragraph" w:customStyle="1" w:styleId="38FE676042224E5291AA9998149B541D2">
    <w:name w:val="38FE676042224E5291AA9998149B541D2"/>
    <w:rsid w:val="00255A68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Click to Select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6BD8E3-7325-4B98-919C-49D80A43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Primer Design Service Order Form</Template>
  <TotalTime>494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esjin</cp:lastModifiedBy>
  <cp:revision>22</cp:revision>
  <cp:lastPrinted>2018-11-14T07:33:00Z</cp:lastPrinted>
  <dcterms:created xsi:type="dcterms:W3CDTF">2021-04-16T05:39:00Z</dcterms:created>
  <dcterms:modified xsi:type="dcterms:W3CDTF">2021-06-02T05:59:00Z</dcterms:modified>
</cp:coreProperties>
</file>