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4A2" w:rsidRPr="00D07FC5" w:rsidRDefault="001C563F" w:rsidP="00D07FC5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Single gene qPCR primer set order form</w:t>
      </w:r>
    </w:p>
    <w:p w:rsidR="00D07FC5" w:rsidRPr="001250EF" w:rsidRDefault="00D07FC5">
      <w:pPr>
        <w:rPr>
          <w:sz w:val="18"/>
        </w:rPr>
      </w:pPr>
    </w:p>
    <w:p w:rsidR="00D07FC5" w:rsidRPr="00D07FC5" w:rsidRDefault="00D07FC5">
      <w:pPr>
        <w:rPr>
          <w:b/>
          <w:sz w:val="22"/>
        </w:rPr>
      </w:pPr>
      <w:r w:rsidRPr="00D07FC5">
        <w:rPr>
          <w:rFonts w:hint="eastAsia"/>
          <w:b/>
          <w:sz w:val="22"/>
        </w:rPr>
        <w:t>1. Personal information</w:t>
      </w:r>
    </w:p>
    <w:tbl>
      <w:tblPr>
        <w:tblStyle w:val="a3"/>
        <w:tblW w:w="0" w:type="auto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2288"/>
        <w:gridCol w:w="2277"/>
        <w:gridCol w:w="2410"/>
        <w:gridCol w:w="2267"/>
      </w:tblGrid>
      <w:tr w:rsidR="00D07FC5" w:rsidTr="0068553E">
        <w:trPr>
          <w:trHeight w:val="411"/>
        </w:trPr>
        <w:tc>
          <w:tcPr>
            <w:tcW w:w="2306" w:type="dxa"/>
            <w:shd w:val="clear" w:color="auto" w:fill="D9D9D9" w:themeFill="background1" w:themeFillShade="D9"/>
            <w:vAlign w:val="center"/>
          </w:tcPr>
          <w:p w:rsidR="00D07FC5" w:rsidRPr="00D07FC5" w:rsidRDefault="000C2E5A" w:rsidP="00D07FC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O</w:t>
            </w:r>
            <w:r>
              <w:rPr>
                <w:b/>
              </w:rPr>
              <w:t>rder date</w:t>
            </w:r>
          </w:p>
        </w:tc>
        <w:sdt>
          <w:sdtPr>
            <w:alias w:val="의뢰일자"/>
            <w:tag w:val="Click to Select"/>
            <w:id w:val="16861248"/>
            <w:lock w:val="sdtLocked"/>
            <w:placeholder>
              <w:docPart w:val="10848368442A4777995BA8C7F319387C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>
              <w:dateFormat w:val="yyyy-MM-dd"/>
              <w:lid w:val="ko-KR"/>
              <w:storeMappedDataAs w:val="dateTime"/>
              <w:calendar w:val="gregorian"/>
            </w:date>
          </w:sdtPr>
          <w:sdtContent>
            <w:tc>
              <w:tcPr>
                <w:tcW w:w="2306" w:type="dxa"/>
                <w:vAlign w:val="center"/>
              </w:tcPr>
              <w:p w:rsidR="00D07FC5" w:rsidRDefault="00607C1D" w:rsidP="00607C1D">
                <w:pPr>
                  <w:jc w:val="center"/>
                </w:pPr>
                <w:r>
                  <w:rPr>
                    <w:rFonts w:hint="eastAsia"/>
                  </w:rPr>
                  <w:t>Click to Select</w:t>
                </w:r>
              </w:p>
            </w:tc>
          </w:sdtContent>
        </w:sdt>
        <w:tc>
          <w:tcPr>
            <w:tcW w:w="2306" w:type="dxa"/>
            <w:shd w:val="clear" w:color="auto" w:fill="D9D9D9" w:themeFill="background1" w:themeFillShade="D9"/>
            <w:vAlign w:val="center"/>
          </w:tcPr>
          <w:p w:rsidR="00D07FC5" w:rsidRPr="00D07FC5" w:rsidRDefault="000C2E5A" w:rsidP="00D07FC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N</w:t>
            </w:r>
            <w:r>
              <w:rPr>
                <w:b/>
              </w:rPr>
              <w:t>ame</w:t>
            </w:r>
          </w:p>
        </w:tc>
        <w:tc>
          <w:tcPr>
            <w:tcW w:w="2306" w:type="dxa"/>
            <w:vAlign w:val="center"/>
          </w:tcPr>
          <w:p w:rsidR="00D07FC5" w:rsidRDefault="00D07FC5" w:rsidP="00D07FC5">
            <w:pPr>
              <w:jc w:val="center"/>
            </w:pPr>
          </w:p>
        </w:tc>
      </w:tr>
      <w:tr w:rsidR="00D07FC5" w:rsidTr="0068553E">
        <w:trPr>
          <w:trHeight w:val="416"/>
        </w:trPr>
        <w:tc>
          <w:tcPr>
            <w:tcW w:w="2306" w:type="dxa"/>
            <w:shd w:val="clear" w:color="auto" w:fill="D9D9D9" w:themeFill="background1" w:themeFillShade="D9"/>
            <w:vAlign w:val="center"/>
          </w:tcPr>
          <w:p w:rsidR="00D07FC5" w:rsidRPr="00D07FC5" w:rsidRDefault="00D07FC5" w:rsidP="00D07FC5">
            <w:pPr>
              <w:jc w:val="center"/>
              <w:rPr>
                <w:b/>
              </w:rPr>
            </w:pPr>
            <w:r w:rsidRPr="00D07FC5">
              <w:rPr>
                <w:rFonts w:hint="eastAsia"/>
                <w:b/>
              </w:rPr>
              <w:t>PI/professor</w:t>
            </w:r>
          </w:p>
        </w:tc>
        <w:tc>
          <w:tcPr>
            <w:tcW w:w="2306" w:type="dxa"/>
            <w:vAlign w:val="center"/>
          </w:tcPr>
          <w:p w:rsidR="00D07FC5" w:rsidRDefault="00D07FC5" w:rsidP="00D07FC5">
            <w:pPr>
              <w:jc w:val="center"/>
            </w:pPr>
          </w:p>
        </w:tc>
        <w:tc>
          <w:tcPr>
            <w:tcW w:w="2306" w:type="dxa"/>
            <w:shd w:val="clear" w:color="auto" w:fill="D9D9D9" w:themeFill="background1" w:themeFillShade="D9"/>
            <w:vAlign w:val="center"/>
          </w:tcPr>
          <w:p w:rsidR="00D07FC5" w:rsidRPr="00D07FC5" w:rsidRDefault="000C2E5A" w:rsidP="00D07FC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I</w:t>
            </w:r>
            <w:r>
              <w:rPr>
                <w:b/>
              </w:rPr>
              <w:t>nstitution</w:t>
            </w:r>
            <w:r w:rsidR="00D07FC5" w:rsidRPr="00D07FC5"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d</w:t>
            </w:r>
            <w:r>
              <w:rPr>
                <w:b/>
              </w:rPr>
              <w:t>epartment</w:t>
            </w:r>
          </w:p>
        </w:tc>
        <w:tc>
          <w:tcPr>
            <w:tcW w:w="2306" w:type="dxa"/>
            <w:vAlign w:val="center"/>
          </w:tcPr>
          <w:p w:rsidR="00D07FC5" w:rsidRDefault="00D07FC5" w:rsidP="00D07FC5">
            <w:pPr>
              <w:jc w:val="center"/>
            </w:pPr>
          </w:p>
        </w:tc>
      </w:tr>
      <w:tr w:rsidR="00D07FC5" w:rsidTr="0068553E">
        <w:trPr>
          <w:trHeight w:val="421"/>
        </w:trPr>
        <w:tc>
          <w:tcPr>
            <w:tcW w:w="2306" w:type="dxa"/>
            <w:shd w:val="clear" w:color="auto" w:fill="D9D9D9" w:themeFill="background1" w:themeFillShade="D9"/>
            <w:vAlign w:val="center"/>
          </w:tcPr>
          <w:p w:rsidR="00D07FC5" w:rsidRPr="00D07FC5" w:rsidRDefault="000C2E5A" w:rsidP="00D07FC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T</w:t>
            </w:r>
            <w:r>
              <w:rPr>
                <w:b/>
              </w:rPr>
              <w:t>el/phone number</w:t>
            </w:r>
          </w:p>
        </w:tc>
        <w:tc>
          <w:tcPr>
            <w:tcW w:w="2306" w:type="dxa"/>
            <w:vAlign w:val="center"/>
          </w:tcPr>
          <w:p w:rsidR="00D07FC5" w:rsidRDefault="00D07FC5" w:rsidP="00D07FC5">
            <w:pPr>
              <w:jc w:val="center"/>
            </w:pPr>
          </w:p>
        </w:tc>
        <w:tc>
          <w:tcPr>
            <w:tcW w:w="2306" w:type="dxa"/>
            <w:shd w:val="clear" w:color="auto" w:fill="D9D9D9" w:themeFill="background1" w:themeFillShade="D9"/>
            <w:vAlign w:val="center"/>
          </w:tcPr>
          <w:p w:rsidR="00D07FC5" w:rsidRPr="00D07FC5" w:rsidRDefault="000C2E5A" w:rsidP="00D07FC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F</w:t>
            </w:r>
            <w:r>
              <w:rPr>
                <w:b/>
              </w:rPr>
              <w:t>ax</w:t>
            </w:r>
          </w:p>
        </w:tc>
        <w:tc>
          <w:tcPr>
            <w:tcW w:w="2306" w:type="dxa"/>
            <w:vAlign w:val="center"/>
          </w:tcPr>
          <w:p w:rsidR="00D07FC5" w:rsidRDefault="00D07FC5" w:rsidP="00D07FC5">
            <w:pPr>
              <w:jc w:val="center"/>
            </w:pPr>
          </w:p>
        </w:tc>
      </w:tr>
      <w:tr w:rsidR="000C2E5A" w:rsidTr="0068553E">
        <w:trPr>
          <w:trHeight w:val="421"/>
        </w:trPr>
        <w:tc>
          <w:tcPr>
            <w:tcW w:w="2306" w:type="dxa"/>
            <w:shd w:val="clear" w:color="auto" w:fill="D9D9D9" w:themeFill="background1" w:themeFillShade="D9"/>
            <w:vAlign w:val="center"/>
          </w:tcPr>
          <w:p w:rsidR="000C2E5A" w:rsidRDefault="000C2E5A" w:rsidP="00D07FC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E</w:t>
            </w:r>
            <w:r>
              <w:rPr>
                <w:b/>
              </w:rPr>
              <w:t>-mail</w:t>
            </w:r>
          </w:p>
        </w:tc>
        <w:tc>
          <w:tcPr>
            <w:tcW w:w="2306" w:type="dxa"/>
            <w:vAlign w:val="center"/>
          </w:tcPr>
          <w:p w:rsidR="000C2E5A" w:rsidRDefault="000C2E5A" w:rsidP="00D07FC5">
            <w:pPr>
              <w:jc w:val="center"/>
            </w:pPr>
          </w:p>
        </w:tc>
        <w:tc>
          <w:tcPr>
            <w:tcW w:w="2306" w:type="dxa"/>
            <w:shd w:val="clear" w:color="auto" w:fill="D9D9D9" w:themeFill="background1" w:themeFillShade="D9"/>
            <w:vAlign w:val="center"/>
          </w:tcPr>
          <w:p w:rsidR="000C2E5A" w:rsidRDefault="000C2E5A" w:rsidP="00D07FC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  <w:r>
              <w:rPr>
                <w:b/>
              </w:rPr>
              <w:t>ddress</w:t>
            </w:r>
          </w:p>
        </w:tc>
        <w:tc>
          <w:tcPr>
            <w:tcW w:w="2306" w:type="dxa"/>
            <w:vAlign w:val="center"/>
          </w:tcPr>
          <w:p w:rsidR="000C2E5A" w:rsidRDefault="000C2E5A" w:rsidP="00D07FC5">
            <w:pPr>
              <w:jc w:val="center"/>
            </w:pPr>
          </w:p>
        </w:tc>
      </w:tr>
    </w:tbl>
    <w:p w:rsidR="00D07FC5" w:rsidRPr="00FC2F51" w:rsidRDefault="00D07FC5" w:rsidP="00D07FC5">
      <w:pPr>
        <w:rPr>
          <w:rFonts w:asciiTheme="majorHAnsi" w:eastAsiaTheme="majorHAnsi" w:hAnsiTheme="majorHAnsi"/>
          <w:b/>
          <w:sz w:val="22"/>
        </w:rPr>
      </w:pPr>
      <w:r w:rsidRPr="00FC2F51">
        <w:rPr>
          <w:rFonts w:asciiTheme="majorHAnsi" w:eastAsiaTheme="majorHAnsi" w:hAnsiTheme="majorHAnsi"/>
          <w:b/>
          <w:color w:val="FF0000"/>
        </w:rPr>
        <w:t>For your information</w:t>
      </w:r>
    </w:p>
    <w:p w:rsidR="00610D5A" w:rsidRDefault="00EB2F55">
      <w:pPr>
        <w:rPr>
          <w:rFonts w:asciiTheme="majorHAnsi" w:eastAsiaTheme="majorHAnsi" w:hAnsiTheme="majorHAnsi"/>
          <w:sz w:val="16"/>
          <w:szCs w:val="20"/>
        </w:rPr>
      </w:pPr>
      <w:r w:rsidRPr="0068553E">
        <w:rPr>
          <w:rFonts w:asciiTheme="majorHAnsi" w:eastAsiaTheme="majorHAnsi" w:hAnsiTheme="majorHAnsi" w:hint="eastAsia"/>
          <w:sz w:val="16"/>
          <w:szCs w:val="20"/>
        </w:rPr>
        <w:t xml:space="preserve">1) </w:t>
      </w:r>
      <w:r w:rsidR="00610D5A" w:rsidRPr="00610D5A">
        <w:rPr>
          <w:rFonts w:asciiTheme="majorHAnsi" w:eastAsiaTheme="majorHAnsi" w:hAnsiTheme="majorHAnsi"/>
          <w:sz w:val="16"/>
          <w:szCs w:val="20"/>
        </w:rPr>
        <w:t>This ordering form is</w:t>
      </w:r>
      <w:r w:rsidR="009D5AE7">
        <w:rPr>
          <w:rFonts w:asciiTheme="majorHAnsi" w:eastAsiaTheme="majorHAnsi" w:hAnsiTheme="majorHAnsi"/>
          <w:sz w:val="16"/>
          <w:szCs w:val="20"/>
        </w:rPr>
        <w:t xml:space="preserve"> only to be</w:t>
      </w:r>
      <w:r w:rsidR="00610D5A" w:rsidRPr="00610D5A">
        <w:rPr>
          <w:rFonts w:asciiTheme="majorHAnsi" w:eastAsiaTheme="majorHAnsi" w:hAnsiTheme="majorHAnsi"/>
          <w:sz w:val="16"/>
          <w:szCs w:val="20"/>
        </w:rPr>
        <w:t xml:space="preserve"> used for the information of service, not con</w:t>
      </w:r>
      <w:r w:rsidR="00364E66">
        <w:rPr>
          <w:rFonts w:asciiTheme="majorHAnsi" w:eastAsiaTheme="majorHAnsi" w:hAnsiTheme="majorHAnsi"/>
          <w:sz w:val="16"/>
          <w:szCs w:val="20"/>
        </w:rPr>
        <w:t>sent form which has legal force</w:t>
      </w:r>
      <w:r w:rsidR="00364E66">
        <w:rPr>
          <w:rFonts w:asciiTheme="majorHAnsi" w:eastAsiaTheme="majorHAnsi" w:hAnsiTheme="majorHAnsi" w:hint="eastAsia"/>
          <w:sz w:val="16"/>
          <w:szCs w:val="20"/>
        </w:rPr>
        <w:t>.</w:t>
      </w:r>
    </w:p>
    <w:p w:rsidR="00364E66" w:rsidRDefault="00EB2F55">
      <w:pPr>
        <w:rPr>
          <w:rFonts w:asciiTheme="majorHAnsi" w:eastAsiaTheme="majorHAnsi" w:hAnsiTheme="majorHAnsi"/>
          <w:sz w:val="16"/>
          <w:szCs w:val="20"/>
        </w:rPr>
      </w:pPr>
      <w:r w:rsidRPr="0068553E">
        <w:rPr>
          <w:rFonts w:asciiTheme="majorHAnsi" w:eastAsiaTheme="majorHAnsi" w:hAnsiTheme="majorHAnsi" w:hint="eastAsia"/>
          <w:sz w:val="16"/>
          <w:szCs w:val="20"/>
        </w:rPr>
        <w:t xml:space="preserve">2) </w:t>
      </w:r>
      <w:r w:rsidR="00364E66" w:rsidRPr="003E5305">
        <w:rPr>
          <w:rFonts w:asciiTheme="majorHAnsi" w:eastAsiaTheme="majorHAnsi" w:hAnsiTheme="majorHAnsi"/>
          <w:sz w:val="16"/>
          <w:szCs w:val="20"/>
        </w:rPr>
        <w:t>Specific amplifications according to the designs and blasts from the design algorithms are checked through In-silico, but the actual results may vary depending on th</w:t>
      </w:r>
      <w:r w:rsidR="00364E66">
        <w:rPr>
          <w:rFonts w:asciiTheme="majorHAnsi" w:eastAsiaTheme="majorHAnsi" w:hAnsiTheme="majorHAnsi"/>
          <w:sz w:val="16"/>
          <w:szCs w:val="20"/>
        </w:rPr>
        <w:t>e instruments and reagents used</w:t>
      </w:r>
      <w:r w:rsidR="00364E66" w:rsidRPr="00654B6D">
        <w:rPr>
          <w:rFonts w:asciiTheme="majorHAnsi" w:eastAsiaTheme="majorHAnsi" w:hAnsiTheme="majorHAnsi"/>
          <w:sz w:val="16"/>
          <w:szCs w:val="20"/>
        </w:rPr>
        <w:t xml:space="preserve"> in </w:t>
      </w:r>
      <w:r w:rsidR="00364E66">
        <w:rPr>
          <w:rFonts w:asciiTheme="majorHAnsi" w:eastAsiaTheme="majorHAnsi" w:hAnsiTheme="majorHAnsi" w:hint="eastAsia"/>
          <w:sz w:val="16"/>
          <w:szCs w:val="20"/>
        </w:rPr>
        <w:t>the</w:t>
      </w:r>
      <w:r w:rsidR="00364E66" w:rsidRPr="00654B6D">
        <w:rPr>
          <w:rFonts w:asciiTheme="majorHAnsi" w:eastAsiaTheme="majorHAnsi" w:hAnsiTheme="majorHAnsi"/>
          <w:sz w:val="16"/>
          <w:szCs w:val="20"/>
        </w:rPr>
        <w:t xml:space="preserve"> </w:t>
      </w:r>
      <w:r w:rsidR="00364E66">
        <w:rPr>
          <w:rFonts w:asciiTheme="majorHAnsi" w:eastAsiaTheme="majorHAnsi" w:hAnsiTheme="majorHAnsi" w:hint="eastAsia"/>
          <w:sz w:val="16"/>
          <w:szCs w:val="20"/>
        </w:rPr>
        <w:t>experiments.</w:t>
      </w:r>
    </w:p>
    <w:p w:rsidR="00427AC7" w:rsidRPr="0068553E" w:rsidRDefault="00427AC7">
      <w:pPr>
        <w:rPr>
          <w:sz w:val="18"/>
        </w:rPr>
      </w:pPr>
      <w:r>
        <w:rPr>
          <w:rFonts w:asciiTheme="majorHAnsi" w:eastAsiaTheme="majorHAnsi" w:hAnsiTheme="majorHAnsi" w:hint="eastAsia"/>
          <w:sz w:val="16"/>
          <w:szCs w:val="20"/>
        </w:rPr>
        <w:t xml:space="preserve">3) </w:t>
      </w:r>
      <w:r w:rsidR="00CC2B12" w:rsidRPr="00CC2B12">
        <w:rPr>
          <w:rFonts w:asciiTheme="majorHAnsi" w:eastAsiaTheme="majorHAnsi" w:hAnsiTheme="majorHAnsi"/>
          <w:sz w:val="16"/>
          <w:szCs w:val="20"/>
        </w:rPr>
        <w:t xml:space="preserve">All verification tests are performed with BIONEER's qPCR instrument and reaction mix. </w:t>
      </w:r>
      <w:r w:rsidR="00684E0E">
        <w:rPr>
          <w:rFonts w:asciiTheme="majorHAnsi" w:eastAsiaTheme="majorHAnsi" w:hAnsiTheme="majorHAnsi"/>
          <w:sz w:val="16"/>
          <w:szCs w:val="20"/>
        </w:rPr>
        <w:t>Results may differ when used with third-party devices and reagents.</w:t>
      </w:r>
    </w:p>
    <w:p w:rsidR="00D07FC5" w:rsidRPr="001250EF" w:rsidRDefault="00D07FC5">
      <w:pPr>
        <w:rPr>
          <w:sz w:val="16"/>
          <w:szCs w:val="20"/>
        </w:rPr>
      </w:pPr>
      <w:bookmarkStart w:id="0" w:name="_GoBack"/>
      <w:bookmarkEnd w:id="0"/>
    </w:p>
    <w:p w:rsidR="00D07FC5" w:rsidRPr="00EC640F" w:rsidRDefault="00D07FC5" w:rsidP="001C563F">
      <w:pPr>
        <w:rPr>
          <w:b/>
          <w:sz w:val="22"/>
        </w:rPr>
      </w:pPr>
      <w:r w:rsidRPr="00D07FC5">
        <w:rPr>
          <w:rFonts w:hint="eastAsia"/>
          <w:b/>
          <w:sz w:val="22"/>
        </w:rPr>
        <w:t xml:space="preserve">2. </w:t>
      </w:r>
      <w:r w:rsidR="001C563F">
        <w:rPr>
          <w:rFonts w:hint="eastAsia"/>
          <w:b/>
          <w:sz w:val="22"/>
        </w:rPr>
        <w:t>Gene list</w:t>
      </w:r>
    </w:p>
    <w:tbl>
      <w:tblPr>
        <w:tblStyle w:val="a3"/>
        <w:tblW w:w="0" w:type="auto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1101"/>
        <w:gridCol w:w="1984"/>
        <w:gridCol w:w="1985"/>
        <w:gridCol w:w="4172"/>
      </w:tblGrid>
      <w:tr w:rsidR="00D07FC5" w:rsidTr="00670883"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D07FC5" w:rsidRPr="00D07FC5" w:rsidRDefault="00D07FC5" w:rsidP="00E91038">
            <w:pPr>
              <w:jc w:val="center"/>
              <w:rPr>
                <w:b/>
              </w:rPr>
            </w:pPr>
            <w:r w:rsidRPr="00D07FC5">
              <w:rPr>
                <w:rFonts w:hint="eastAsia"/>
                <w:b/>
              </w:rPr>
              <w:t>No.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D07FC5" w:rsidRPr="00D07FC5" w:rsidRDefault="005D5788" w:rsidP="00E91038">
            <w:pPr>
              <w:jc w:val="center"/>
              <w:rPr>
                <w:b/>
              </w:rPr>
            </w:pPr>
            <w:r w:rsidRPr="005D5788">
              <w:rPr>
                <w:rFonts w:hint="eastAsia"/>
                <w:b/>
              </w:rPr>
              <w:t>Species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D07FC5" w:rsidRDefault="005D5788" w:rsidP="00E91038">
            <w:pPr>
              <w:jc w:val="center"/>
              <w:rPr>
                <w:b/>
              </w:rPr>
            </w:pPr>
            <w:r w:rsidRPr="005D5788">
              <w:rPr>
                <w:b/>
              </w:rPr>
              <w:t>Official Symbol</w:t>
            </w:r>
          </w:p>
          <w:p w:rsidR="004A2E6B" w:rsidRPr="00D07FC5" w:rsidRDefault="004A2E6B" w:rsidP="00E9103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(HGNC)</w:t>
            </w:r>
          </w:p>
        </w:tc>
        <w:tc>
          <w:tcPr>
            <w:tcW w:w="4172" w:type="dxa"/>
            <w:shd w:val="clear" w:color="auto" w:fill="D9D9D9" w:themeFill="background1" w:themeFillShade="D9"/>
            <w:vAlign w:val="center"/>
          </w:tcPr>
          <w:p w:rsidR="00D07FC5" w:rsidRPr="007F5078" w:rsidRDefault="005D5788" w:rsidP="00E9103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Gene</w:t>
            </w:r>
            <w:r w:rsidR="00D07FC5" w:rsidRPr="00D07FC5">
              <w:rPr>
                <w:rFonts w:hint="eastAsia"/>
                <w:b/>
              </w:rPr>
              <w:t xml:space="preserve"> ID</w:t>
            </w:r>
            <w:r w:rsidR="00E91038">
              <w:rPr>
                <w:rFonts w:hint="eastAsia"/>
                <w:b/>
              </w:rPr>
              <w:t>, A</w:t>
            </w:r>
            <w:r>
              <w:rPr>
                <w:rFonts w:hint="eastAsia"/>
                <w:b/>
              </w:rPr>
              <w:t>ccession number</w:t>
            </w:r>
            <w:r w:rsidR="00E91038">
              <w:rPr>
                <w:rFonts w:hint="eastAsia"/>
                <w:b/>
              </w:rPr>
              <w:t xml:space="preserve"> or Nucleotide sequence</w:t>
            </w:r>
          </w:p>
        </w:tc>
      </w:tr>
      <w:tr w:rsidR="00D07FC5" w:rsidTr="00670883">
        <w:tc>
          <w:tcPr>
            <w:tcW w:w="1101" w:type="dxa"/>
          </w:tcPr>
          <w:p w:rsidR="00D07FC5" w:rsidRDefault="00D07FC5" w:rsidP="00D07FC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84" w:type="dxa"/>
          </w:tcPr>
          <w:p w:rsidR="00D07FC5" w:rsidRDefault="00D07FC5" w:rsidP="00D07FC5">
            <w:pPr>
              <w:jc w:val="center"/>
            </w:pPr>
          </w:p>
        </w:tc>
        <w:tc>
          <w:tcPr>
            <w:tcW w:w="1985" w:type="dxa"/>
          </w:tcPr>
          <w:p w:rsidR="00D07FC5" w:rsidRDefault="00D07FC5" w:rsidP="00D07FC5">
            <w:pPr>
              <w:jc w:val="center"/>
            </w:pPr>
          </w:p>
        </w:tc>
        <w:tc>
          <w:tcPr>
            <w:tcW w:w="4172" w:type="dxa"/>
          </w:tcPr>
          <w:p w:rsidR="00E91038" w:rsidRDefault="00E91038" w:rsidP="00D07FC5">
            <w:pPr>
              <w:jc w:val="center"/>
            </w:pPr>
          </w:p>
        </w:tc>
      </w:tr>
      <w:tr w:rsidR="00D07FC5" w:rsidTr="00670883">
        <w:tc>
          <w:tcPr>
            <w:tcW w:w="1101" w:type="dxa"/>
          </w:tcPr>
          <w:p w:rsidR="00D07FC5" w:rsidRDefault="00D07FC5" w:rsidP="00D07FC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84" w:type="dxa"/>
          </w:tcPr>
          <w:p w:rsidR="00D07FC5" w:rsidRDefault="00D07FC5" w:rsidP="00D07FC5">
            <w:pPr>
              <w:jc w:val="center"/>
            </w:pPr>
          </w:p>
        </w:tc>
        <w:tc>
          <w:tcPr>
            <w:tcW w:w="1985" w:type="dxa"/>
          </w:tcPr>
          <w:p w:rsidR="00D07FC5" w:rsidRDefault="00D07FC5" w:rsidP="00D07FC5">
            <w:pPr>
              <w:jc w:val="center"/>
            </w:pPr>
          </w:p>
        </w:tc>
        <w:tc>
          <w:tcPr>
            <w:tcW w:w="4172" w:type="dxa"/>
          </w:tcPr>
          <w:p w:rsidR="00E91038" w:rsidRDefault="00E91038" w:rsidP="00D07FC5">
            <w:pPr>
              <w:jc w:val="center"/>
            </w:pPr>
          </w:p>
        </w:tc>
      </w:tr>
      <w:tr w:rsidR="00D07FC5" w:rsidTr="00670883">
        <w:tc>
          <w:tcPr>
            <w:tcW w:w="1101" w:type="dxa"/>
          </w:tcPr>
          <w:p w:rsidR="00D07FC5" w:rsidRDefault="00D07FC5" w:rsidP="00D07FC5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84" w:type="dxa"/>
          </w:tcPr>
          <w:p w:rsidR="00D07FC5" w:rsidRDefault="00D07FC5" w:rsidP="00D07FC5">
            <w:pPr>
              <w:jc w:val="center"/>
            </w:pPr>
          </w:p>
        </w:tc>
        <w:tc>
          <w:tcPr>
            <w:tcW w:w="1985" w:type="dxa"/>
          </w:tcPr>
          <w:p w:rsidR="00D07FC5" w:rsidRDefault="00D07FC5" w:rsidP="00D07FC5">
            <w:pPr>
              <w:jc w:val="center"/>
            </w:pPr>
          </w:p>
        </w:tc>
        <w:tc>
          <w:tcPr>
            <w:tcW w:w="4172" w:type="dxa"/>
          </w:tcPr>
          <w:p w:rsidR="00D07FC5" w:rsidRDefault="00D07FC5" w:rsidP="00D07FC5">
            <w:pPr>
              <w:jc w:val="center"/>
            </w:pPr>
          </w:p>
        </w:tc>
      </w:tr>
      <w:tr w:rsidR="00D07FC5" w:rsidTr="00670883">
        <w:tc>
          <w:tcPr>
            <w:tcW w:w="1101" w:type="dxa"/>
          </w:tcPr>
          <w:p w:rsidR="00D07FC5" w:rsidRDefault="00D07FC5" w:rsidP="00D07FC5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984" w:type="dxa"/>
          </w:tcPr>
          <w:p w:rsidR="00D07FC5" w:rsidRDefault="00D07FC5" w:rsidP="00D07FC5">
            <w:pPr>
              <w:jc w:val="center"/>
            </w:pPr>
          </w:p>
        </w:tc>
        <w:tc>
          <w:tcPr>
            <w:tcW w:w="1985" w:type="dxa"/>
          </w:tcPr>
          <w:p w:rsidR="00D07FC5" w:rsidRDefault="00D07FC5" w:rsidP="00D07FC5">
            <w:pPr>
              <w:jc w:val="center"/>
            </w:pPr>
          </w:p>
        </w:tc>
        <w:tc>
          <w:tcPr>
            <w:tcW w:w="4172" w:type="dxa"/>
          </w:tcPr>
          <w:p w:rsidR="00D07FC5" w:rsidRDefault="00D07FC5" w:rsidP="00D07FC5">
            <w:pPr>
              <w:jc w:val="center"/>
            </w:pPr>
          </w:p>
        </w:tc>
      </w:tr>
      <w:tr w:rsidR="00D07FC5" w:rsidTr="00670883">
        <w:tc>
          <w:tcPr>
            <w:tcW w:w="1101" w:type="dxa"/>
          </w:tcPr>
          <w:p w:rsidR="00D07FC5" w:rsidRDefault="00D07FC5" w:rsidP="00D07FC5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984" w:type="dxa"/>
          </w:tcPr>
          <w:p w:rsidR="00D07FC5" w:rsidRDefault="00D07FC5" w:rsidP="00D07FC5">
            <w:pPr>
              <w:jc w:val="center"/>
            </w:pPr>
          </w:p>
        </w:tc>
        <w:tc>
          <w:tcPr>
            <w:tcW w:w="1985" w:type="dxa"/>
          </w:tcPr>
          <w:p w:rsidR="00D07FC5" w:rsidRDefault="00D07FC5" w:rsidP="00D07FC5">
            <w:pPr>
              <w:jc w:val="center"/>
            </w:pPr>
          </w:p>
        </w:tc>
        <w:tc>
          <w:tcPr>
            <w:tcW w:w="4172" w:type="dxa"/>
          </w:tcPr>
          <w:p w:rsidR="00D07FC5" w:rsidRDefault="00D07FC5" w:rsidP="00D07FC5">
            <w:pPr>
              <w:jc w:val="center"/>
            </w:pPr>
          </w:p>
        </w:tc>
      </w:tr>
      <w:tr w:rsidR="00C8072D" w:rsidTr="00670883">
        <w:tc>
          <w:tcPr>
            <w:tcW w:w="1101" w:type="dxa"/>
          </w:tcPr>
          <w:p w:rsidR="00C8072D" w:rsidRDefault="00D5096A" w:rsidP="00D07FC5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984" w:type="dxa"/>
          </w:tcPr>
          <w:p w:rsidR="00C8072D" w:rsidRDefault="00C8072D" w:rsidP="00D07FC5">
            <w:pPr>
              <w:jc w:val="center"/>
            </w:pPr>
          </w:p>
        </w:tc>
        <w:tc>
          <w:tcPr>
            <w:tcW w:w="1985" w:type="dxa"/>
          </w:tcPr>
          <w:p w:rsidR="00C8072D" w:rsidRDefault="00C8072D" w:rsidP="00D07FC5">
            <w:pPr>
              <w:jc w:val="center"/>
            </w:pPr>
          </w:p>
        </w:tc>
        <w:tc>
          <w:tcPr>
            <w:tcW w:w="4172" w:type="dxa"/>
          </w:tcPr>
          <w:p w:rsidR="00C8072D" w:rsidRDefault="00C8072D" w:rsidP="00D07FC5">
            <w:pPr>
              <w:jc w:val="center"/>
            </w:pPr>
          </w:p>
        </w:tc>
      </w:tr>
      <w:tr w:rsidR="00C8072D" w:rsidTr="00670883">
        <w:tc>
          <w:tcPr>
            <w:tcW w:w="1101" w:type="dxa"/>
          </w:tcPr>
          <w:p w:rsidR="00C8072D" w:rsidRDefault="00D5096A" w:rsidP="00D07FC5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984" w:type="dxa"/>
          </w:tcPr>
          <w:p w:rsidR="00C8072D" w:rsidRDefault="00C8072D" w:rsidP="00D07FC5">
            <w:pPr>
              <w:jc w:val="center"/>
            </w:pPr>
          </w:p>
        </w:tc>
        <w:tc>
          <w:tcPr>
            <w:tcW w:w="1985" w:type="dxa"/>
          </w:tcPr>
          <w:p w:rsidR="00C8072D" w:rsidRDefault="00C8072D" w:rsidP="00D07FC5">
            <w:pPr>
              <w:jc w:val="center"/>
            </w:pPr>
          </w:p>
        </w:tc>
        <w:tc>
          <w:tcPr>
            <w:tcW w:w="4172" w:type="dxa"/>
          </w:tcPr>
          <w:p w:rsidR="00C8072D" w:rsidRDefault="00C8072D" w:rsidP="00D07FC5">
            <w:pPr>
              <w:jc w:val="center"/>
            </w:pPr>
          </w:p>
        </w:tc>
      </w:tr>
      <w:tr w:rsidR="001C563F" w:rsidTr="00670883">
        <w:tc>
          <w:tcPr>
            <w:tcW w:w="1101" w:type="dxa"/>
          </w:tcPr>
          <w:p w:rsidR="001C563F" w:rsidRDefault="001C563F" w:rsidP="00D07FC5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984" w:type="dxa"/>
          </w:tcPr>
          <w:p w:rsidR="001C563F" w:rsidRDefault="001C563F" w:rsidP="00D07FC5">
            <w:pPr>
              <w:jc w:val="center"/>
            </w:pPr>
          </w:p>
        </w:tc>
        <w:tc>
          <w:tcPr>
            <w:tcW w:w="1985" w:type="dxa"/>
          </w:tcPr>
          <w:p w:rsidR="001C563F" w:rsidRDefault="001C563F" w:rsidP="00D07FC5">
            <w:pPr>
              <w:jc w:val="center"/>
            </w:pPr>
          </w:p>
        </w:tc>
        <w:tc>
          <w:tcPr>
            <w:tcW w:w="4172" w:type="dxa"/>
          </w:tcPr>
          <w:p w:rsidR="001C563F" w:rsidRDefault="001C563F" w:rsidP="00D07FC5">
            <w:pPr>
              <w:jc w:val="center"/>
            </w:pPr>
          </w:p>
        </w:tc>
      </w:tr>
      <w:tr w:rsidR="001C563F" w:rsidTr="00670883">
        <w:tc>
          <w:tcPr>
            <w:tcW w:w="1101" w:type="dxa"/>
          </w:tcPr>
          <w:p w:rsidR="001C563F" w:rsidRDefault="001C563F" w:rsidP="00D07FC5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984" w:type="dxa"/>
          </w:tcPr>
          <w:p w:rsidR="001C563F" w:rsidRDefault="001C563F" w:rsidP="00D07FC5">
            <w:pPr>
              <w:jc w:val="center"/>
            </w:pPr>
          </w:p>
        </w:tc>
        <w:tc>
          <w:tcPr>
            <w:tcW w:w="1985" w:type="dxa"/>
          </w:tcPr>
          <w:p w:rsidR="001C563F" w:rsidRDefault="001C563F" w:rsidP="00D07FC5">
            <w:pPr>
              <w:jc w:val="center"/>
            </w:pPr>
          </w:p>
        </w:tc>
        <w:tc>
          <w:tcPr>
            <w:tcW w:w="4172" w:type="dxa"/>
          </w:tcPr>
          <w:p w:rsidR="001C563F" w:rsidRDefault="001C563F" w:rsidP="00D07FC5">
            <w:pPr>
              <w:jc w:val="center"/>
            </w:pPr>
          </w:p>
        </w:tc>
      </w:tr>
      <w:tr w:rsidR="001C563F" w:rsidTr="00670883">
        <w:tc>
          <w:tcPr>
            <w:tcW w:w="1101" w:type="dxa"/>
          </w:tcPr>
          <w:p w:rsidR="001C563F" w:rsidRDefault="001C563F" w:rsidP="00D07FC5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984" w:type="dxa"/>
          </w:tcPr>
          <w:p w:rsidR="001C563F" w:rsidRDefault="001C563F" w:rsidP="00D07FC5">
            <w:pPr>
              <w:jc w:val="center"/>
            </w:pPr>
          </w:p>
        </w:tc>
        <w:tc>
          <w:tcPr>
            <w:tcW w:w="1985" w:type="dxa"/>
          </w:tcPr>
          <w:p w:rsidR="001C563F" w:rsidRDefault="001C563F" w:rsidP="00D07FC5">
            <w:pPr>
              <w:jc w:val="center"/>
            </w:pPr>
          </w:p>
        </w:tc>
        <w:tc>
          <w:tcPr>
            <w:tcW w:w="4172" w:type="dxa"/>
          </w:tcPr>
          <w:p w:rsidR="001C563F" w:rsidRDefault="001C563F" w:rsidP="00D07FC5">
            <w:pPr>
              <w:jc w:val="center"/>
            </w:pPr>
          </w:p>
        </w:tc>
      </w:tr>
      <w:tr w:rsidR="001C563F" w:rsidTr="00670883">
        <w:tc>
          <w:tcPr>
            <w:tcW w:w="1101" w:type="dxa"/>
          </w:tcPr>
          <w:p w:rsidR="001C563F" w:rsidRDefault="001C563F" w:rsidP="00D07FC5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984" w:type="dxa"/>
          </w:tcPr>
          <w:p w:rsidR="001C563F" w:rsidRDefault="001C563F" w:rsidP="00D07FC5">
            <w:pPr>
              <w:jc w:val="center"/>
            </w:pPr>
          </w:p>
        </w:tc>
        <w:tc>
          <w:tcPr>
            <w:tcW w:w="1985" w:type="dxa"/>
          </w:tcPr>
          <w:p w:rsidR="001C563F" w:rsidRDefault="001C563F" w:rsidP="00D07FC5">
            <w:pPr>
              <w:jc w:val="center"/>
            </w:pPr>
          </w:p>
        </w:tc>
        <w:tc>
          <w:tcPr>
            <w:tcW w:w="4172" w:type="dxa"/>
          </w:tcPr>
          <w:p w:rsidR="001C563F" w:rsidRDefault="001C563F" w:rsidP="00D07FC5">
            <w:pPr>
              <w:jc w:val="center"/>
            </w:pPr>
          </w:p>
        </w:tc>
      </w:tr>
      <w:tr w:rsidR="001C563F" w:rsidTr="00670883">
        <w:tc>
          <w:tcPr>
            <w:tcW w:w="1101" w:type="dxa"/>
          </w:tcPr>
          <w:p w:rsidR="001C563F" w:rsidRDefault="001C563F" w:rsidP="00D07FC5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984" w:type="dxa"/>
          </w:tcPr>
          <w:p w:rsidR="001C563F" w:rsidRDefault="001C563F" w:rsidP="00D07FC5">
            <w:pPr>
              <w:jc w:val="center"/>
            </w:pPr>
          </w:p>
        </w:tc>
        <w:tc>
          <w:tcPr>
            <w:tcW w:w="1985" w:type="dxa"/>
          </w:tcPr>
          <w:p w:rsidR="001C563F" w:rsidRDefault="001C563F" w:rsidP="00D07FC5">
            <w:pPr>
              <w:jc w:val="center"/>
            </w:pPr>
          </w:p>
        </w:tc>
        <w:tc>
          <w:tcPr>
            <w:tcW w:w="4172" w:type="dxa"/>
          </w:tcPr>
          <w:p w:rsidR="001C563F" w:rsidRDefault="001C563F" w:rsidP="00D07FC5">
            <w:pPr>
              <w:jc w:val="center"/>
            </w:pPr>
          </w:p>
        </w:tc>
      </w:tr>
      <w:tr w:rsidR="001C563F" w:rsidTr="00670883">
        <w:tc>
          <w:tcPr>
            <w:tcW w:w="1101" w:type="dxa"/>
          </w:tcPr>
          <w:p w:rsidR="001C563F" w:rsidRDefault="001C563F" w:rsidP="00D07FC5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984" w:type="dxa"/>
          </w:tcPr>
          <w:p w:rsidR="001C563F" w:rsidRDefault="001C563F" w:rsidP="00D07FC5">
            <w:pPr>
              <w:jc w:val="center"/>
            </w:pPr>
          </w:p>
        </w:tc>
        <w:tc>
          <w:tcPr>
            <w:tcW w:w="1985" w:type="dxa"/>
          </w:tcPr>
          <w:p w:rsidR="001C563F" w:rsidRDefault="001C563F" w:rsidP="00D07FC5">
            <w:pPr>
              <w:jc w:val="center"/>
            </w:pPr>
          </w:p>
        </w:tc>
        <w:tc>
          <w:tcPr>
            <w:tcW w:w="4172" w:type="dxa"/>
          </w:tcPr>
          <w:p w:rsidR="001C563F" w:rsidRDefault="001C563F" w:rsidP="00D07FC5">
            <w:pPr>
              <w:jc w:val="center"/>
            </w:pPr>
          </w:p>
        </w:tc>
      </w:tr>
      <w:tr w:rsidR="001C563F" w:rsidTr="00670883">
        <w:tc>
          <w:tcPr>
            <w:tcW w:w="1101" w:type="dxa"/>
          </w:tcPr>
          <w:p w:rsidR="001C563F" w:rsidRDefault="001C563F" w:rsidP="00D07FC5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984" w:type="dxa"/>
          </w:tcPr>
          <w:p w:rsidR="001C563F" w:rsidRDefault="001C563F" w:rsidP="00D07FC5">
            <w:pPr>
              <w:jc w:val="center"/>
            </w:pPr>
          </w:p>
        </w:tc>
        <w:tc>
          <w:tcPr>
            <w:tcW w:w="1985" w:type="dxa"/>
          </w:tcPr>
          <w:p w:rsidR="001C563F" w:rsidRDefault="001C563F" w:rsidP="00D07FC5">
            <w:pPr>
              <w:jc w:val="center"/>
            </w:pPr>
          </w:p>
        </w:tc>
        <w:tc>
          <w:tcPr>
            <w:tcW w:w="4172" w:type="dxa"/>
          </w:tcPr>
          <w:p w:rsidR="001C563F" w:rsidRDefault="001C563F" w:rsidP="00D07FC5">
            <w:pPr>
              <w:jc w:val="center"/>
            </w:pPr>
          </w:p>
        </w:tc>
      </w:tr>
      <w:tr w:rsidR="001C563F" w:rsidTr="00670883">
        <w:tc>
          <w:tcPr>
            <w:tcW w:w="1101" w:type="dxa"/>
          </w:tcPr>
          <w:p w:rsidR="001C563F" w:rsidRDefault="001C563F" w:rsidP="00D07FC5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984" w:type="dxa"/>
          </w:tcPr>
          <w:p w:rsidR="001C563F" w:rsidRDefault="001C563F" w:rsidP="00D07FC5">
            <w:pPr>
              <w:jc w:val="center"/>
            </w:pPr>
          </w:p>
        </w:tc>
        <w:tc>
          <w:tcPr>
            <w:tcW w:w="1985" w:type="dxa"/>
          </w:tcPr>
          <w:p w:rsidR="001C563F" w:rsidRDefault="001C563F" w:rsidP="00D07FC5">
            <w:pPr>
              <w:jc w:val="center"/>
            </w:pPr>
          </w:p>
        </w:tc>
        <w:tc>
          <w:tcPr>
            <w:tcW w:w="4172" w:type="dxa"/>
          </w:tcPr>
          <w:p w:rsidR="001C563F" w:rsidRDefault="001C563F" w:rsidP="00D07FC5">
            <w:pPr>
              <w:jc w:val="center"/>
            </w:pPr>
          </w:p>
        </w:tc>
      </w:tr>
      <w:tr w:rsidR="001C563F" w:rsidTr="00670883">
        <w:tc>
          <w:tcPr>
            <w:tcW w:w="1101" w:type="dxa"/>
          </w:tcPr>
          <w:p w:rsidR="001C563F" w:rsidRDefault="001C563F" w:rsidP="00D07FC5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984" w:type="dxa"/>
          </w:tcPr>
          <w:p w:rsidR="001C563F" w:rsidRDefault="001C563F" w:rsidP="00D07FC5">
            <w:pPr>
              <w:jc w:val="center"/>
            </w:pPr>
          </w:p>
        </w:tc>
        <w:tc>
          <w:tcPr>
            <w:tcW w:w="1985" w:type="dxa"/>
          </w:tcPr>
          <w:p w:rsidR="001C563F" w:rsidRDefault="001C563F" w:rsidP="00D07FC5">
            <w:pPr>
              <w:jc w:val="center"/>
            </w:pPr>
          </w:p>
        </w:tc>
        <w:tc>
          <w:tcPr>
            <w:tcW w:w="4172" w:type="dxa"/>
          </w:tcPr>
          <w:p w:rsidR="001C563F" w:rsidRDefault="001C563F" w:rsidP="00D07FC5">
            <w:pPr>
              <w:jc w:val="center"/>
            </w:pPr>
          </w:p>
        </w:tc>
      </w:tr>
      <w:tr w:rsidR="001C563F" w:rsidTr="00670883">
        <w:tc>
          <w:tcPr>
            <w:tcW w:w="1101" w:type="dxa"/>
          </w:tcPr>
          <w:p w:rsidR="001C563F" w:rsidRDefault="001C563F" w:rsidP="00D07FC5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984" w:type="dxa"/>
          </w:tcPr>
          <w:p w:rsidR="001C563F" w:rsidRDefault="001C563F" w:rsidP="00D07FC5">
            <w:pPr>
              <w:jc w:val="center"/>
            </w:pPr>
          </w:p>
        </w:tc>
        <w:tc>
          <w:tcPr>
            <w:tcW w:w="1985" w:type="dxa"/>
          </w:tcPr>
          <w:p w:rsidR="001C563F" w:rsidRDefault="001C563F" w:rsidP="00D07FC5">
            <w:pPr>
              <w:jc w:val="center"/>
            </w:pPr>
          </w:p>
        </w:tc>
        <w:tc>
          <w:tcPr>
            <w:tcW w:w="4172" w:type="dxa"/>
          </w:tcPr>
          <w:p w:rsidR="001C563F" w:rsidRDefault="001C563F" w:rsidP="00D07FC5">
            <w:pPr>
              <w:jc w:val="center"/>
            </w:pPr>
          </w:p>
        </w:tc>
      </w:tr>
      <w:tr w:rsidR="001C563F" w:rsidTr="00670883">
        <w:tc>
          <w:tcPr>
            <w:tcW w:w="1101" w:type="dxa"/>
          </w:tcPr>
          <w:p w:rsidR="001C563F" w:rsidRDefault="001C563F" w:rsidP="00D07FC5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984" w:type="dxa"/>
          </w:tcPr>
          <w:p w:rsidR="001C563F" w:rsidRDefault="001C563F" w:rsidP="00D07FC5">
            <w:pPr>
              <w:jc w:val="center"/>
            </w:pPr>
          </w:p>
        </w:tc>
        <w:tc>
          <w:tcPr>
            <w:tcW w:w="1985" w:type="dxa"/>
          </w:tcPr>
          <w:p w:rsidR="001C563F" w:rsidRDefault="001C563F" w:rsidP="00D07FC5">
            <w:pPr>
              <w:jc w:val="center"/>
            </w:pPr>
          </w:p>
        </w:tc>
        <w:tc>
          <w:tcPr>
            <w:tcW w:w="4172" w:type="dxa"/>
          </w:tcPr>
          <w:p w:rsidR="001C563F" w:rsidRDefault="001C563F" w:rsidP="00D07FC5">
            <w:pPr>
              <w:jc w:val="center"/>
            </w:pPr>
          </w:p>
        </w:tc>
      </w:tr>
    </w:tbl>
    <w:p w:rsidR="00D07FC5" w:rsidRDefault="00D07FC5">
      <w:pPr>
        <w:rPr>
          <w:sz w:val="10"/>
          <w:szCs w:val="10"/>
        </w:rPr>
      </w:pPr>
    </w:p>
    <w:p w:rsidR="00A5649D" w:rsidRPr="00A5649D" w:rsidRDefault="00A5649D" w:rsidP="00A5649D">
      <w:pPr>
        <w:rPr>
          <w:sz w:val="10"/>
          <w:szCs w:val="10"/>
        </w:rPr>
      </w:pPr>
    </w:p>
    <w:p w:rsidR="00A5649D" w:rsidRPr="00A5649D" w:rsidRDefault="00A5649D" w:rsidP="00A5649D">
      <w:pPr>
        <w:rPr>
          <w:sz w:val="10"/>
          <w:szCs w:val="10"/>
        </w:rPr>
      </w:pPr>
    </w:p>
    <w:p w:rsidR="00A5649D" w:rsidRPr="00A5649D" w:rsidRDefault="00A5649D" w:rsidP="00A5649D">
      <w:pPr>
        <w:rPr>
          <w:sz w:val="10"/>
          <w:szCs w:val="10"/>
        </w:rPr>
      </w:pPr>
    </w:p>
    <w:p w:rsidR="00A5649D" w:rsidRPr="00A5649D" w:rsidRDefault="00A5649D" w:rsidP="00A5649D">
      <w:pPr>
        <w:rPr>
          <w:sz w:val="10"/>
          <w:szCs w:val="10"/>
        </w:rPr>
      </w:pPr>
    </w:p>
    <w:sectPr w:rsidR="00A5649D" w:rsidRPr="00A5649D" w:rsidSect="00EB54A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9D9" w:rsidRDefault="002039D9" w:rsidP="00D07FC5">
      <w:r>
        <w:separator/>
      </w:r>
    </w:p>
  </w:endnote>
  <w:endnote w:type="continuationSeparator" w:id="1">
    <w:p w:rsidR="002039D9" w:rsidRDefault="002039D9" w:rsidP="00D07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53E" w:rsidRPr="00B56954" w:rsidRDefault="0068553E" w:rsidP="0068553E">
    <w:pPr>
      <w:pStyle w:val="a5"/>
    </w:pPr>
    <w:r>
      <w:ptab w:relativeTo="margin" w:alignment="center" w:leader="none"/>
    </w:r>
    <w:r w:rsidR="00B56954">
      <w:rPr>
        <w:rFonts w:hint="eastAsia"/>
      </w:rPr>
      <w:t>B</w:t>
    </w:r>
    <w:r w:rsidR="00B56954">
      <w:t>IONEER CORPORATION</w:t>
    </w:r>
    <w:r>
      <w:ptab w:relativeTo="margin" w:alignment="right" w:leader="none"/>
    </w:r>
    <w:r>
      <w:ptab w:relativeTo="margin" w:alignment="right" w:leader="none"/>
    </w:r>
    <w:r w:rsidR="001C563F">
      <w:rPr>
        <w:rFonts w:ascii="Arial" w:hAnsi="Arial" w:cs="Arial" w:hint="eastAsia"/>
        <w:color w:val="808080" w:themeColor="background1" w:themeShade="80"/>
        <w:sz w:val="16"/>
        <w:szCs w:val="28"/>
      </w:rPr>
      <w:t>BQ-0921-964</w:t>
    </w:r>
    <w:r>
      <w:rPr>
        <w:rFonts w:ascii="Arial" w:hAnsi="Arial" w:cs="Arial" w:hint="eastAsia"/>
        <w:color w:val="808080" w:themeColor="background1" w:themeShade="80"/>
        <w:sz w:val="16"/>
        <w:szCs w:val="28"/>
      </w:rPr>
      <w:t>-01</w:t>
    </w:r>
  </w:p>
  <w:p w:rsidR="0068553E" w:rsidRDefault="0068553E" w:rsidP="0068553E">
    <w:pPr>
      <w:pStyle w:val="a5"/>
      <w:jc w:val="right"/>
    </w:pPr>
    <w:r w:rsidRPr="00E541DC">
      <w:rPr>
        <w:rFonts w:ascii="Arial" w:hAnsi="Arial" w:cs="Arial" w:hint="eastAsia"/>
        <w:color w:val="808080" w:themeColor="background1" w:themeShade="80"/>
        <w:sz w:val="16"/>
        <w:szCs w:val="28"/>
      </w:rPr>
      <w:t xml:space="preserve">Revision: </w:t>
    </w:r>
    <w:r w:rsidR="00332B5A">
      <w:rPr>
        <w:rFonts w:ascii="Arial" w:hAnsi="Arial" w:cs="Arial" w:hint="eastAsia"/>
        <w:color w:val="808080" w:themeColor="background1" w:themeShade="80"/>
        <w:sz w:val="16"/>
        <w:szCs w:val="28"/>
      </w:rPr>
      <w:t>1</w:t>
    </w:r>
    <w:r w:rsidRPr="00E541DC">
      <w:rPr>
        <w:rFonts w:ascii="Arial" w:hAnsi="Arial" w:cs="Arial" w:hint="eastAsia"/>
        <w:color w:val="808080" w:themeColor="background1" w:themeShade="80"/>
        <w:sz w:val="16"/>
        <w:szCs w:val="28"/>
      </w:rPr>
      <w:t xml:space="preserve"> (201</w:t>
    </w:r>
    <w:r>
      <w:rPr>
        <w:rFonts w:ascii="Arial" w:hAnsi="Arial" w:cs="Arial" w:hint="eastAsia"/>
        <w:color w:val="808080" w:themeColor="background1" w:themeShade="80"/>
        <w:sz w:val="16"/>
        <w:szCs w:val="28"/>
      </w:rPr>
      <w:t>8-0</w:t>
    </w:r>
    <w:r w:rsidR="00332B5A">
      <w:rPr>
        <w:rFonts w:ascii="Arial" w:hAnsi="Arial" w:cs="Arial" w:hint="eastAsia"/>
        <w:color w:val="808080" w:themeColor="background1" w:themeShade="80"/>
        <w:sz w:val="16"/>
        <w:szCs w:val="28"/>
      </w:rPr>
      <w:t>8</w:t>
    </w:r>
    <w:r>
      <w:rPr>
        <w:rFonts w:ascii="Arial" w:hAnsi="Arial" w:cs="Arial" w:hint="eastAsia"/>
        <w:color w:val="808080" w:themeColor="background1" w:themeShade="80"/>
        <w:sz w:val="16"/>
        <w:szCs w:val="28"/>
      </w:rPr>
      <w:t>-</w:t>
    </w:r>
    <w:r w:rsidR="00332B5A">
      <w:rPr>
        <w:rFonts w:ascii="Arial" w:hAnsi="Arial" w:cs="Arial" w:hint="eastAsia"/>
        <w:color w:val="808080" w:themeColor="background1" w:themeShade="80"/>
        <w:sz w:val="16"/>
        <w:szCs w:val="28"/>
      </w:rPr>
      <w:t>1</w:t>
    </w:r>
    <w:r w:rsidR="00146C7E">
      <w:rPr>
        <w:rFonts w:ascii="Arial" w:hAnsi="Arial" w:cs="Arial" w:hint="eastAsia"/>
        <w:color w:val="808080" w:themeColor="background1" w:themeShade="80"/>
        <w:sz w:val="16"/>
        <w:szCs w:val="28"/>
      </w:rPr>
      <w:t>3</w:t>
    </w:r>
    <w:r w:rsidRPr="00E541DC">
      <w:rPr>
        <w:rFonts w:ascii="Arial" w:hAnsi="Arial" w:cs="Arial" w:hint="eastAsia"/>
        <w:color w:val="808080" w:themeColor="background1" w:themeShade="80"/>
        <w:sz w:val="16"/>
        <w:szCs w:val="2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9D9" w:rsidRDefault="002039D9" w:rsidP="00D07FC5">
      <w:r>
        <w:separator/>
      </w:r>
    </w:p>
  </w:footnote>
  <w:footnote w:type="continuationSeparator" w:id="1">
    <w:p w:rsidR="002039D9" w:rsidRDefault="002039D9" w:rsidP="00D07F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B5A" w:rsidRDefault="006C4EDC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59876" o:spid="_x0000_s2050" type="#_x0000_t136" style="position:absolute;left:0;text-align:left;margin-left:0;margin-top:0;width:180.75pt;height:1in;rotation:315;z-index:-251654144;mso-position-horizontal:center;mso-position-horizontal-relative:margin;mso-position-vertical:center;mso-position-vertical-relative:margin" o:allowincell="f" fillcolor="#4f81bd [3204]" stroked="f">
          <v:fill opacity=".5"/>
          <v:textpath style="font-family:&quot;맑은 고딕&quot;;font-size:54pt;v-text-reverse:t" string="SECRE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E58" w:rsidRDefault="006C4EDC" w:rsidP="00D5096A">
    <w:pPr>
      <w:pStyle w:val="a4"/>
      <w:tabs>
        <w:tab w:val="clear" w:pos="4513"/>
        <w:tab w:val="clear" w:pos="9026"/>
        <w:tab w:val="left" w:pos="6660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59877" o:spid="_x0000_s2051" type="#_x0000_t136" style="position:absolute;left:0;text-align:left;margin-left:0;margin-top:0;width:180.75pt;height:1in;rotation:315;z-index:-251652096;mso-position-horizontal:center;mso-position-horizontal-relative:margin;mso-position-vertical:center;mso-position-vertical-relative:margin" o:allowincell="f" fillcolor="#4f81bd [3204]" stroked="f">
          <v:fill opacity=".5"/>
          <v:textpath style="font-family:&quot;맑은 고딕&quot;;font-size:54pt;v-text-reverse:t" string="SECRET"/>
          <w10:wrap anchorx="margin" anchory="margin"/>
        </v:shape>
      </w:pict>
    </w:r>
    <w:r w:rsidR="00F66E58">
      <w:rPr>
        <w:noProof/>
      </w:rPr>
      <w:drawing>
        <wp:inline distT="0" distB="0" distL="0" distR="0">
          <wp:extent cx="1157967" cy="428625"/>
          <wp:effectExtent l="19050" t="0" r="4083" b="0"/>
          <wp:docPr id="1" name="그림 0" descr="바이오니아%20로고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바이오니아%20로고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7967" cy="42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6E58">
      <w:tab/>
    </w:r>
    <w:r w:rsidR="00F66E58">
      <w:rPr>
        <w:rFonts w:hint="eastAsia"/>
      </w:rPr>
      <w:t>Lot No. 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B5A" w:rsidRDefault="006C4EDC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59875" o:spid="_x0000_s2049" type="#_x0000_t136" style="position:absolute;left:0;text-align:left;margin-left:0;margin-top:0;width:180.75pt;height:1in;rotation:315;z-index:-251656192;mso-position-horizontal:center;mso-position-horizontal-relative:margin;mso-position-vertical:center;mso-position-vertical-relative:margin" o:allowincell="f" fillcolor="#4f81bd [3204]" stroked="f">
          <v:fill opacity=".5"/>
          <v:textpath style="font-family:&quot;맑은 고딕&quot;;font-size:54pt;v-text-reverse:t" string="SECRE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348EB"/>
    <w:multiLevelType w:val="hybridMultilevel"/>
    <w:tmpl w:val="A0824AB2"/>
    <w:lvl w:ilvl="0" w:tplc="8ECE0238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7FA3"/>
    <w:rsid w:val="000256B1"/>
    <w:rsid w:val="00040709"/>
    <w:rsid w:val="000465AF"/>
    <w:rsid w:val="000679F8"/>
    <w:rsid w:val="000768B2"/>
    <w:rsid w:val="000C2E5A"/>
    <w:rsid w:val="001250EF"/>
    <w:rsid w:val="00146C7E"/>
    <w:rsid w:val="001C563F"/>
    <w:rsid w:val="001C6EB3"/>
    <w:rsid w:val="002039D9"/>
    <w:rsid w:val="002E160E"/>
    <w:rsid w:val="00332311"/>
    <w:rsid w:val="00332B5A"/>
    <w:rsid w:val="00334F6C"/>
    <w:rsid w:val="0035266D"/>
    <w:rsid w:val="00364E66"/>
    <w:rsid w:val="00396244"/>
    <w:rsid w:val="003B7522"/>
    <w:rsid w:val="00427AC7"/>
    <w:rsid w:val="004A2D86"/>
    <w:rsid w:val="004A2E6B"/>
    <w:rsid w:val="004A7D06"/>
    <w:rsid w:val="00525BB0"/>
    <w:rsid w:val="00526251"/>
    <w:rsid w:val="005D0D30"/>
    <w:rsid w:val="005D5788"/>
    <w:rsid w:val="00607C1D"/>
    <w:rsid w:val="00610D5A"/>
    <w:rsid w:val="00627E9C"/>
    <w:rsid w:val="00670883"/>
    <w:rsid w:val="00684E0E"/>
    <w:rsid w:val="0068553E"/>
    <w:rsid w:val="006A124B"/>
    <w:rsid w:val="006B3F26"/>
    <w:rsid w:val="006C4EDC"/>
    <w:rsid w:val="00703D73"/>
    <w:rsid w:val="007211BB"/>
    <w:rsid w:val="00722372"/>
    <w:rsid w:val="00740F3F"/>
    <w:rsid w:val="00761902"/>
    <w:rsid w:val="007958E0"/>
    <w:rsid w:val="007C064C"/>
    <w:rsid w:val="007F5078"/>
    <w:rsid w:val="00810234"/>
    <w:rsid w:val="00855936"/>
    <w:rsid w:val="008A7DAC"/>
    <w:rsid w:val="008F64CA"/>
    <w:rsid w:val="008F698E"/>
    <w:rsid w:val="00914319"/>
    <w:rsid w:val="00970CE9"/>
    <w:rsid w:val="009A6C7C"/>
    <w:rsid w:val="009D5AE7"/>
    <w:rsid w:val="009E6B00"/>
    <w:rsid w:val="009E7B72"/>
    <w:rsid w:val="009E7BBE"/>
    <w:rsid w:val="009F41A5"/>
    <w:rsid w:val="00A04880"/>
    <w:rsid w:val="00A535FF"/>
    <w:rsid w:val="00A5649D"/>
    <w:rsid w:val="00B0400A"/>
    <w:rsid w:val="00B56954"/>
    <w:rsid w:val="00B82D51"/>
    <w:rsid w:val="00BB2F16"/>
    <w:rsid w:val="00BB3F2C"/>
    <w:rsid w:val="00BB70F8"/>
    <w:rsid w:val="00C0200E"/>
    <w:rsid w:val="00C477E7"/>
    <w:rsid w:val="00C47EA0"/>
    <w:rsid w:val="00C8072D"/>
    <w:rsid w:val="00C97FA3"/>
    <w:rsid w:val="00CC2B12"/>
    <w:rsid w:val="00CD18DD"/>
    <w:rsid w:val="00CD40C9"/>
    <w:rsid w:val="00D07FC5"/>
    <w:rsid w:val="00D30C6F"/>
    <w:rsid w:val="00D37DFE"/>
    <w:rsid w:val="00D437BD"/>
    <w:rsid w:val="00D4557E"/>
    <w:rsid w:val="00D5096A"/>
    <w:rsid w:val="00E17997"/>
    <w:rsid w:val="00E23357"/>
    <w:rsid w:val="00E75621"/>
    <w:rsid w:val="00E91038"/>
    <w:rsid w:val="00E97111"/>
    <w:rsid w:val="00EB2F55"/>
    <w:rsid w:val="00EB54A2"/>
    <w:rsid w:val="00EC640F"/>
    <w:rsid w:val="00EC767F"/>
    <w:rsid w:val="00F66E58"/>
    <w:rsid w:val="00F74E75"/>
    <w:rsid w:val="00F91CF1"/>
    <w:rsid w:val="00FB5CB2"/>
    <w:rsid w:val="00FC2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4A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F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07FC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D07FC5"/>
  </w:style>
  <w:style w:type="paragraph" w:styleId="a5">
    <w:name w:val="footer"/>
    <w:basedOn w:val="a"/>
    <w:link w:val="Char0"/>
    <w:uiPriority w:val="99"/>
    <w:unhideWhenUsed/>
    <w:rsid w:val="00D07FC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07FC5"/>
  </w:style>
  <w:style w:type="character" w:styleId="a6">
    <w:name w:val="annotation reference"/>
    <w:basedOn w:val="a0"/>
    <w:uiPriority w:val="99"/>
    <w:semiHidden/>
    <w:unhideWhenUsed/>
    <w:rsid w:val="00A535FF"/>
    <w:rPr>
      <w:sz w:val="18"/>
      <w:szCs w:val="18"/>
    </w:rPr>
  </w:style>
  <w:style w:type="paragraph" w:styleId="a7">
    <w:name w:val="annotation text"/>
    <w:basedOn w:val="a"/>
    <w:link w:val="Char1"/>
    <w:uiPriority w:val="99"/>
    <w:unhideWhenUsed/>
    <w:rsid w:val="00A535FF"/>
    <w:pPr>
      <w:jc w:val="left"/>
    </w:pPr>
  </w:style>
  <w:style w:type="character" w:customStyle="1" w:styleId="Char1">
    <w:name w:val="메모 텍스트 Char"/>
    <w:basedOn w:val="a0"/>
    <w:link w:val="a7"/>
    <w:uiPriority w:val="99"/>
    <w:rsid w:val="00A535FF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A535FF"/>
    <w:rPr>
      <w:b/>
      <w:bCs/>
    </w:rPr>
  </w:style>
  <w:style w:type="character" w:customStyle="1" w:styleId="Char2">
    <w:name w:val="메모 주제 Char"/>
    <w:basedOn w:val="Char1"/>
    <w:link w:val="a8"/>
    <w:uiPriority w:val="99"/>
    <w:semiHidden/>
    <w:rsid w:val="00A535FF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A535F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9"/>
    <w:uiPriority w:val="99"/>
    <w:semiHidden/>
    <w:rsid w:val="00A535F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535FF"/>
    <w:pPr>
      <w:ind w:leftChars="400" w:left="800"/>
    </w:pPr>
  </w:style>
  <w:style w:type="character" w:styleId="ab">
    <w:name w:val="Placeholder Text"/>
    <w:basedOn w:val="a0"/>
    <w:uiPriority w:val="99"/>
    <w:semiHidden/>
    <w:rsid w:val="0076190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51060;&#49548;&#51652;\&#51060;&#49548;&#51652;Folder\ISO&#47928;&#49436;\&#50976;&#51204;&#51088;&#48156;&#54788;%20&#48516;&#49437;%20&#54016;(EP)\F_&#54408;&#51656;&#47700;&#45684;&#50620;\7.%20primer%20design%20service\Primer%20Design%20Service%20Order%20Form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0848368442A4777995BA8C7F319387C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BA166096-EFD0-4B93-B459-88DA68123BF9}"/>
      </w:docPartPr>
      <w:docPartBody>
        <w:p w:rsidR="005468B5" w:rsidRDefault="000E3D3E">
          <w:pPr>
            <w:pStyle w:val="10848368442A4777995BA8C7F319387C"/>
          </w:pPr>
          <w:r>
            <w:rPr>
              <w:rFonts w:hint="eastAsia"/>
            </w:rPr>
            <w:t>Click to Select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revisionView w:insDel="0" w:formatting="0" w:inkAnnotations="0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0E3D3E"/>
    <w:rsid w:val="00071B95"/>
    <w:rsid w:val="000E3D3E"/>
    <w:rsid w:val="00111F39"/>
    <w:rsid w:val="001F418E"/>
    <w:rsid w:val="002042FB"/>
    <w:rsid w:val="005468B5"/>
    <w:rsid w:val="0055011E"/>
    <w:rsid w:val="00594745"/>
    <w:rsid w:val="005E6CA3"/>
    <w:rsid w:val="00627021"/>
    <w:rsid w:val="0063781B"/>
    <w:rsid w:val="00852D55"/>
    <w:rsid w:val="00966765"/>
    <w:rsid w:val="009D4CB4"/>
    <w:rsid w:val="00A96A8B"/>
    <w:rsid w:val="00A96DD6"/>
    <w:rsid w:val="00AA1FE0"/>
    <w:rsid w:val="00DE3869"/>
    <w:rsid w:val="00E2424A"/>
    <w:rsid w:val="00E25759"/>
    <w:rsid w:val="00E47B22"/>
    <w:rsid w:val="00E52C75"/>
    <w:rsid w:val="00E95F71"/>
    <w:rsid w:val="00EA66ED"/>
    <w:rsid w:val="00F51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8B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848368442A4777995BA8C7F319387C">
    <w:name w:val="10848368442A4777995BA8C7F319387C"/>
    <w:rsid w:val="005468B5"/>
    <w:pPr>
      <w:widowControl w:val="0"/>
      <w:wordWrap w:val="0"/>
      <w:autoSpaceDE w:val="0"/>
      <w:autoSpaceDN w:val="0"/>
      <w:jc w:val="both"/>
    </w:pPr>
  </w:style>
  <w:style w:type="character" w:styleId="a3">
    <w:name w:val="Placeholder Text"/>
    <w:basedOn w:val="a0"/>
    <w:uiPriority w:val="99"/>
    <w:semiHidden/>
    <w:rsid w:val="00EA66ED"/>
    <w:rPr>
      <w:color w:val="808080"/>
    </w:rPr>
  </w:style>
  <w:style w:type="paragraph" w:customStyle="1" w:styleId="CC1C065A6F124A40A28280B2C7C36083">
    <w:name w:val="CC1C065A6F124A40A28280B2C7C36083"/>
    <w:rsid w:val="005468B5"/>
    <w:pPr>
      <w:widowControl w:val="0"/>
      <w:wordWrap w:val="0"/>
      <w:autoSpaceDE w:val="0"/>
      <w:autoSpaceDN w:val="0"/>
      <w:jc w:val="both"/>
    </w:pPr>
  </w:style>
  <w:style w:type="paragraph" w:customStyle="1" w:styleId="CC1C065A6F124A40A28280B2C7C360831">
    <w:name w:val="CC1C065A6F124A40A28280B2C7C360831"/>
    <w:rsid w:val="005468B5"/>
    <w:pPr>
      <w:widowControl w:val="0"/>
      <w:wordWrap w:val="0"/>
      <w:autoSpaceDE w:val="0"/>
      <w:autoSpaceDN w:val="0"/>
      <w:jc w:val="both"/>
    </w:pPr>
  </w:style>
  <w:style w:type="paragraph" w:customStyle="1" w:styleId="CC1C065A6F124A40A28280B2C7C360832">
    <w:name w:val="CC1C065A6F124A40A28280B2C7C360832"/>
    <w:rsid w:val="005468B5"/>
    <w:pPr>
      <w:widowControl w:val="0"/>
      <w:wordWrap w:val="0"/>
      <w:autoSpaceDE w:val="0"/>
      <w:autoSpaceDN w:val="0"/>
      <w:jc w:val="both"/>
    </w:pPr>
  </w:style>
  <w:style w:type="paragraph" w:customStyle="1" w:styleId="CD056653AA73464FA84FBC4CE8E6D649">
    <w:name w:val="CD056653AA73464FA84FBC4CE8E6D649"/>
    <w:rsid w:val="005468B5"/>
    <w:pPr>
      <w:widowControl w:val="0"/>
      <w:wordWrap w:val="0"/>
      <w:autoSpaceDE w:val="0"/>
      <w:autoSpaceDN w:val="0"/>
      <w:jc w:val="both"/>
    </w:pPr>
  </w:style>
  <w:style w:type="paragraph" w:customStyle="1" w:styleId="CC1C065A6F124A40A28280B2C7C360833">
    <w:name w:val="CC1C065A6F124A40A28280B2C7C360833"/>
    <w:rsid w:val="005468B5"/>
    <w:pPr>
      <w:widowControl w:val="0"/>
      <w:wordWrap w:val="0"/>
      <w:autoSpaceDE w:val="0"/>
      <w:autoSpaceDN w:val="0"/>
      <w:jc w:val="both"/>
    </w:pPr>
  </w:style>
  <w:style w:type="paragraph" w:customStyle="1" w:styleId="CD056653AA73464FA84FBC4CE8E6D6491">
    <w:name w:val="CD056653AA73464FA84FBC4CE8E6D6491"/>
    <w:rsid w:val="005468B5"/>
    <w:pPr>
      <w:widowControl w:val="0"/>
      <w:wordWrap w:val="0"/>
      <w:autoSpaceDE w:val="0"/>
      <w:autoSpaceDN w:val="0"/>
      <w:jc w:val="both"/>
    </w:pPr>
  </w:style>
  <w:style w:type="paragraph" w:customStyle="1" w:styleId="CC1C065A6F124A40A28280B2C7C360834">
    <w:name w:val="CC1C065A6F124A40A28280B2C7C360834"/>
    <w:rsid w:val="005468B5"/>
    <w:pPr>
      <w:widowControl w:val="0"/>
      <w:wordWrap w:val="0"/>
      <w:autoSpaceDE w:val="0"/>
      <w:autoSpaceDN w:val="0"/>
      <w:jc w:val="both"/>
    </w:pPr>
  </w:style>
  <w:style w:type="paragraph" w:customStyle="1" w:styleId="CD056653AA73464FA84FBC4CE8E6D6492">
    <w:name w:val="CD056653AA73464FA84FBC4CE8E6D6492"/>
    <w:rsid w:val="005468B5"/>
    <w:pPr>
      <w:widowControl w:val="0"/>
      <w:wordWrap w:val="0"/>
      <w:autoSpaceDE w:val="0"/>
      <w:autoSpaceDN w:val="0"/>
      <w:jc w:val="both"/>
    </w:pPr>
  </w:style>
  <w:style w:type="paragraph" w:customStyle="1" w:styleId="0604CC2E86BF49B984CBD9690FA9F98B">
    <w:name w:val="0604CC2E86BF49B984CBD9690FA9F98B"/>
    <w:rsid w:val="005468B5"/>
    <w:pPr>
      <w:widowControl w:val="0"/>
      <w:wordWrap w:val="0"/>
      <w:autoSpaceDE w:val="0"/>
      <w:autoSpaceDN w:val="0"/>
      <w:jc w:val="both"/>
    </w:pPr>
  </w:style>
  <w:style w:type="paragraph" w:customStyle="1" w:styleId="CC1C065A6F124A40A28280B2C7C360835">
    <w:name w:val="CC1C065A6F124A40A28280B2C7C360835"/>
    <w:rsid w:val="005468B5"/>
    <w:pPr>
      <w:widowControl w:val="0"/>
      <w:wordWrap w:val="0"/>
      <w:autoSpaceDE w:val="0"/>
      <w:autoSpaceDN w:val="0"/>
      <w:jc w:val="both"/>
    </w:pPr>
  </w:style>
  <w:style w:type="paragraph" w:customStyle="1" w:styleId="CD056653AA73464FA84FBC4CE8E6D6493">
    <w:name w:val="CD056653AA73464FA84FBC4CE8E6D6493"/>
    <w:rsid w:val="005468B5"/>
    <w:pPr>
      <w:widowControl w:val="0"/>
      <w:wordWrap w:val="0"/>
      <w:autoSpaceDE w:val="0"/>
      <w:autoSpaceDN w:val="0"/>
      <w:jc w:val="both"/>
    </w:pPr>
  </w:style>
  <w:style w:type="paragraph" w:customStyle="1" w:styleId="972C13A148204695A242B78C459039AB">
    <w:name w:val="972C13A148204695A242B78C459039AB"/>
    <w:rsid w:val="005468B5"/>
    <w:pPr>
      <w:widowControl w:val="0"/>
      <w:wordWrap w:val="0"/>
      <w:autoSpaceDE w:val="0"/>
      <w:autoSpaceDN w:val="0"/>
      <w:jc w:val="both"/>
    </w:pPr>
  </w:style>
  <w:style w:type="paragraph" w:customStyle="1" w:styleId="972C13A148204695A242B78C459039AB1">
    <w:name w:val="972C13A148204695A242B78C459039AB1"/>
    <w:rsid w:val="005468B5"/>
    <w:pPr>
      <w:widowControl w:val="0"/>
      <w:wordWrap w:val="0"/>
      <w:autoSpaceDE w:val="0"/>
      <w:autoSpaceDN w:val="0"/>
      <w:jc w:val="both"/>
    </w:pPr>
  </w:style>
  <w:style w:type="paragraph" w:customStyle="1" w:styleId="CC1C065A6F124A40A28280B2C7C360836">
    <w:name w:val="CC1C065A6F124A40A28280B2C7C360836"/>
    <w:rsid w:val="005468B5"/>
    <w:pPr>
      <w:widowControl w:val="0"/>
      <w:wordWrap w:val="0"/>
      <w:autoSpaceDE w:val="0"/>
      <w:autoSpaceDN w:val="0"/>
      <w:jc w:val="both"/>
    </w:pPr>
  </w:style>
  <w:style w:type="paragraph" w:customStyle="1" w:styleId="CD056653AA73464FA84FBC4CE8E6D6494">
    <w:name w:val="CD056653AA73464FA84FBC4CE8E6D6494"/>
    <w:rsid w:val="005468B5"/>
    <w:pPr>
      <w:widowControl w:val="0"/>
      <w:wordWrap w:val="0"/>
      <w:autoSpaceDE w:val="0"/>
      <w:autoSpaceDN w:val="0"/>
      <w:jc w:val="both"/>
    </w:pPr>
  </w:style>
  <w:style w:type="paragraph" w:customStyle="1" w:styleId="1B0D73DECACB40CF891542292D89B956">
    <w:name w:val="1B0D73DECACB40CF891542292D89B956"/>
    <w:rsid w:val="005468B5"/>
    <w:pPr>
      <w:widowControl w:val="0"/>
      <w:wordWrap w:val="0"/>
      <w:autoSpaceDE w:val="0"/>
      <w:autoSpaceDN w:val="0"/>
      <w:jc w:val="both"/>
    </w:pPr>
  </w:style>
  <w:style w:type="paragraph" w:customStyle="1" w:styleId="1B0D73DECACB40CF891542292D89B9561">
    <w:name w:val="1B0D73DECACB40CF891542292D89B9561"/>
    <w:rsid w:val="005468B5"/>
    <w:pPr>
      <w:widowControl w:val="0"/>
      <w:wordWrap w:val="0"/>
      <w:autoSpaceDE w:val="0"/>
      <w:autoSpaceDN w:val="0"/>
      <w:jc w:val="both"/>
    </w:pPr>
  </w:style>
  <w:style w:type="paragraph" w:customStyle="1" w:styleId="CC1C065A6F124A40A28280B2C7C360837">
    <w:name w:val="CC1C065A6F124A40A28280B2C7C360837"/>
    <w:rsid w:val="005468B5"/>
    <w:pPr>
      <w:widowControl w:val="0"/>
      <w:wordWrap w:val="0"/>
      <w:autoSpaceDE w:val="0"/>
      <w:autoSpaceDN w:val="0"/>
      <w:jc w:val="both"/>
    </w:pPr>
  </w:style>
  <w:style w:type="paragraph" w:customStyle="1" w:styleId="CD056653AA73464FA84FBC4CE8E6D6495">
    <w:name w:val="CD056653AA73464FA84FBC4CE8E6D6495"/>
    <w:rsid w:val="005468B5"/>
    <w:pPr>
      <w:widowControl w:val="0"/>
      <w:wordWrap w:val="0"/>
      <w:autoSpaceDE w:val="0"/>
      <w:autoSpaceDN w:val="0"/>
      <w:jc w:val="both"/>
    </w:pPr>
  </w:style>
  <w:style w:type="paragraph" w:customStyle="1" w:styleId="1B0D73DECACB40CF891542292D89B9562">
    <w:name w:val="1B0D73DECACB40CF891542292D89B9562"/>
    <w:rsid w:val="005468B5"/>
    <w:pPr>
      <w:widowControl w:val="0"/>
      <w:wordWrap w:val="0"/>
      <w:autoSpaceDE w:val="0"/>
      <w:autoSpaceDN w:val="0"/>
      <w:jc w:val="both"/>
    </w:pPr>
  </w:style>
  <w:style w:type="paragraph" w:customStyle="1" w:styleId="CC1C065A6F124A40A28280B2C7C360838">
    <w:name w:val="CC1C065A6F124A40A28280B2C7C360838"/>
    <w:rsid w:val="005468B5"/>
    <w:pPr>
      <w:widowControl w:val="0"/>
      <w:wordWrap w:val="0"/>
      <w:autoSpaceDE w:val="0"/>
      <w:autoSpaceDN w:val="0"/>
      <w:jc w:val="both"/>
    </w:pPr>
  </w:style>
  <w:style w:type="paragraph" w:customStyle="1" w:styleId="CD056653AA73464FA84FBC4CE8E6D6496">
    <w:name w:val="CD056653AA73464FA84FBC4CE8E6D6496"/>
    <w:rsid w:val="005468B5"/>
    <w:pPr>
      <w:widowControl w:val="0"/>
      <w:wordWrap w:val="0"/>
      <w:autoSpaceDE w:val="0"/>
      <w:autoSpaceDN w:val="0"/>
      <w:jc w:val="both"/>
    </w:pPr>
  </w:style>
  <w:style w:type="paragraph" w:customStyle="1" w:styleId="896EB229F8AF4CC6B939FE6757CDC1AB">
    <w:name w:val="896EB229F8AF4CC6B939FE6757CDC1AB"/>
    <w:rsid w:val="00071B95"/>
    <w:pPr>
      <w:widowControl w:val="0"/>
      <w:wordWrap w:val="0"/>
      <w:autoSpaceDE w:val="0"/>
      <w:autoSpaceDN w:val="0"/>
      <w:jc w:val="both"/>
    </w:pPr>
  </w:style>
  <w:style w:type="paragraph" w:customStyle="1" w:styleId="38FE676042224E5291AA9998149B541D">
    <w:name w:val="38FE676042224E5291AA9998149B541D"/>
    <w:rsid w:val="00071B95"/>
    <w:pPr>
      <w:widowControl w:val="0"/>
      <w:wordWrap w:val="0"/>
      <w:autoSpaceDE w:val="0"/>
      <w:autoSpaceDN w:val="0"/>
      <w:jc w:val="both"/>
    </w:pPr>
  </w:style>
  <w:style w:type="paragraph" w:customStyle="1" w:styleId="A95E73F6C70048CAA16A0524B6BD3D41">
    <w:name w:val="A95E73F6C70048CAA16A0524B6BD3D41"/>
    <w:rsid w:val="00071B95"/>
    <w:pPr>
      <w:widowControl w:val="0"/>
      <w:wordWrap w:val="0"/>
      <w:autoSpaceDE w:val="0"/>
      <w:autoSpaceDN w:val="0"/>
      <w:jc w:val="both"/>
    </w:pPr>
  </w:style>
  <w:style w:type="paragraph" w:customStyle="1" w:styleId="1B0D73DECACB40CF891542292D89B9563">
    <w:name w:val="1B0D73DECACB40CF891542292D89B9563"/>
    <w:rsid w:val="00852D55"/>
    <w:pPr>
      <w:widowControl w:val="0"/>
      <w:wordWrap w:val="0"/>
      <w:autoSpaceDE w:val="0"/>
      <w:autoSpaceDN w:val="0"/>
      <w:jc w:val="both"/>
    </w:pPr>
  </w:style>
  <w:style w:type="paragraph" w:customStyle="1" w:styleId="CC1C065A6F124A40A28280B2C7C360839">
    <w:name w:val="CC1C065A6F124A40A28280B2C7C360839"/>
    <w:rsid w:val="00852D55"/>
    <w:pPr>
      <w:widowControl w:val="0"/>
      <w:wordWrap w:val="0"/>
      <w:autoSpaceDE w:val="0"/>
      <w:autoSpaceDN w:val="0"/>
      <w:jc w:val="both"/>
    </w:pPr>
  </w:style>
  <w:style w:type="paragraph" w:customStyle="1" w:styleId="CD056653AA73464FA84FBC4CE8E6D6497">
    <w:name w:val="CD056653AA73464FA84FBC4CE8E6D6497"/>
    <w:rsid w:val="00852D55"/>
    <w:pPr>
      <w:widowControl w:val="0"/>
      <w:wordWrap w:val="0"/>
      <w:autoSpaceDE w:val="0"/>
      <w:autoSpaceDN w:val="0"/>
      <w:jc w:val="both"/>
    </w:pPr>
  </w:style>
  <w:style w:type="paragraph" w:customStyle="1" w:styleId="896EB229F8AF4CC6B939FE6757CDC1AB1">
    <w:name w:val="896EB229F8AF4CC6B939FE6757CDC1AB1"/>
    <w:rsid w:val="00852D55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jc w:val="both"/>
    </w:pPr>
  </w:style>
  <w:style w:type="paragraph" w:customStyle="1" w:styleId="38FE676042224E5291AA9998149B541D1">
    <w:name w:val="38FE676042224E5291AA9998149B541D1"/>
    <w:rsid w:val="00852D55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jc w:val="both"/>
    </w:pPr>
  </w:style>
  <w:style w:type="paragraph" w:customStyle="1" w:styleId="1B0D73DECACB40CF891542292D89B9564">
    <w:name w:val="1B0D73DECACB40CF891542292D89B9564"/>
    <w:rsid w:val="00E25759"/>
    <w:pPr>
      <w:widowControl w:val="0"/>
      <w:wordWrap w:val="0"/>
      <w:autoSpaceDE w:val="0"/>
      <w:autoSpaceDN w:val="0"/>
      <w:jc w:val="both"/>
    </w:pPr>
  </w:style>
  <w:style w:type="paragraph" w:customStyle="1" w:styleId="CC1C065A6F124A40A28280B2C7C3608310">
    <w:name w:val="CC1C065A6F124A40A28280B2C7C3608310"/>
    <w:rsid w:val="00E25759"/>
    <w:pPr>
      <w:widowControl w:val="0"/>
      <w:wordWrap w:val="0"/>
      <w:autoSpaceDE w:val="0"/>
      <w:autoSpaceDN w:val="0"/>
      <w:jc w:val="both"/>
    </w:pPr>
  </w:style>
  <w:style w:type="paragraph" w:customStyle="1" w:styleId="CD056653AA73464FA84FBC4CE8E6D6498">
    <w:name w:val="CD056653AA73464FA84FBC4CE8E6D6498"/>
    <w:rsid w:val="00E25759"/>
    <w:pPr>
      <w:widowControl w:val="0"/>
      <w:wordWrap w:val="0"/>
      <w:autoSpaceDE w:val="0"/>
      <w:autoSpaceDN w:val="0"/>
      <w:jc w:val="both"/>
    </w:pPr>
  </w:style>
  <w:style w:type="paragraph" w:customStyle="1" w:styleId="38FE676042224E5291AA9998149B541D2">
    <w:name w:val="38FE676042224E5291AA9998149B541D2"/>
    <w:rsid w:val="00E25759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jc w:val="both"/>
    </w:pPr>
  </w:style>
  <w:style w:type="paragraph" w:customStyle="1" w:styleId="1B0D73DECACB40CF891542292D89B9565">
    <w:name w:val="1B0D73DECACB40CF891542292D89B9565"/>
    <w:rsid w:val="00A96A8B"/>
    <w:pPr>
      <w:widowControl w:val="0"/>
      <w:wordWrap w:val="0"/>
      <w:autoSpaceDE w:val="0"/>
      <w:autoSpaceDN w:val="0"/>
      <w:jc w:val="both"/>
    </w:pPr>
  </w:style>
  <w:style w:type="paragraph" w:customStyle="1" w:styleId="CC1C065A6F124A40A28280B2C7C3608311">
    <w:name w:val="CC1C065A6F124A40A28280B2C7C3608311"/>
    <w:rsid w:val="00A96A8B"/>
    <w:pPr>
      <w:widowControl w:val="0"/>
      <w:wordWrap w:val="0"/>
      <w:autoSpaceDE w:val="0"/>
      <w:autoSpaceDN w:val="0"/>
      <w:jc w:val="both"/>
    </w:pPr>
  </w:style>
  <w:style w:type="paragraph" w:customStyle="1" w:styleId="CD056653AA73464FA84FBC4CE8E6D6499">
    <w:name w:val="CD056653AA73464FA84FBC4CE8E6D6499"/>
    <w:rsid w:val="00A96A8B"/>
    <w:pPr>
      <w:widowControl w:val="0"/>
      <w:wordWrap w:val="0"/>
      <w:autoSpaceDE w:val="0"/>
      <w:autoSpaceDN w:val="0"/>
      <w:jc w:val="both"/>
    </w:pPr>
  </w:style>
  <w:style w:type="paragraph" w:customStyle="1" w:styleId="38FE676042224E5291AA9998149B541D3">
    <w:name w:val="38FE676042224E5291AA9998149B541D3"/>
    <w:rsid w:val="00A96A8B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jc w:val="both"/>
    </w:pPr>
  </w:style>
  <w:style w:type="paragraph" w:customStyle="1" w:styleId="1B0D73DECACB40CF891542292D89B9566">
    <w:name w:val="1B0D73DECACB40CF891542292D89B9566"/>
    <w:rsid w:val="002042FB"/>
    <w:pPr>
      <w:widowControl w:val="0"/>
      <w:wordWrap w:val="0"/>
      <w:autoSpaceDE w:val="0"/>
      <w:autoSpaceDN w:val="0"/>
      <w:jc w:val="both"/>
    </w:pPr>
  </w:style>
  <w:style w:type="paragraph" w:customStyle="1" w:styleId="CC1C065A6F124A40A28280B2C7C3608312">
    <w:name w:val="CC1C065A6F124A40A28280B2C7C3608312"/>
    <w:rsid w:val="002042FB"/>
    <w:pPr>
      <w:widowControl w:val="0"/>
      <w:wordWrap w:val="0"/>
      <w:autoSpaceDE w:val="0"/>
      <w:autoSpaceDN w:val="0"/>
      <w:jc w:val="both"/>
    </w:pPr>
  </w:style>
  <w:style w:type="paragraph" w:customStyle="1" w:styleId="CD056653AA73464FA84FBC4CE8E6D64910">
    <w:name w:val="CD056653AA73464FA84FBC4CE8E6D64910"/>
    <w:rsid w:val="002042FB"/>
    <w:pPr>
      <w:widowControl w:val="0"/>
      <w:wordWrap w:val="0"/>
      <w:autoSpaceDE w:val="0"/>
      <w:autoSpaceDN w:val="0"/>
      <w:jc w:val="both"/>
    </w:pPr>
  </w:style>
  <w:style w:type="paragraph" w:customStyle="1" w:styleId="38FE676042224E5291AA9998149B541D4">
    <w:name w:val="38FE676042224E5291AA9998149B541D4"/>
    <w:rsid w:val="002042FB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jc w:val="both"/>
    </w:pPr>
  </w:style>
  <w:style w:type="paragraph" w:customStyle="1" w:styleId="1B0D73DECACB40CF891542292D89B9567">
    <w:name w:val="1B0D73DECACB40CF891542292D89B9567"/>
    <w:rsid w:val="00EA66ED"/>
    <w:pPr>
      <w:widowControl w:val="0"/>
      <w:wordWrap w:val="0"/>
      <w:autoSpaceDE w:val="0"/>
      <w:autoSpaceDN w:val="0"/>
      <w:jc w:val="both"/>
    </w:pPr>
  </w:style>
  <w:style w:type="paragraph" w:customStyle="1" w:styleId="CC1C065A6F124A40A28280B2C7C3608313">
    <w:name w:val="CC1C065A6F124A40A28280B2C7C3608313"/>
    <w:rsid w:val="00EA66ED"/>
    <w:pPr>
      <w:widowControl w:val="0"/>
      <w:wordWrap w:val="0"/>
      <w:autoSpaceDE w:val="0"/>
      <w:autoSpaceDN w:val="0"/>
      <w:jc w:val="both"/>
    </w:pPr>
  </w:style>
  <w:style w:type="paragraph" w:customStyle="1" w:styleId="CD056653AA73464FA84FBC4CE8E6D64911">
    <w:name w:val="CD056653AA73464FA84FBC4CE8E6D64911"/>
    <w:rsid w:val="00EA66ED"/>
    <w:pPr>
      <w:widowControl w:val="0"/>
      <w:wordWrap w:val="0"/>
      <w:autoSpaceDE w:val="0"/>
      <w:autoSpaceDN w:val="0"/>
      <w:jc w:val="both"/>
    </w:pPr>
  </w:style>
  <w:style w:type="paragraph" w:customStyle="1" w:styleId="38FE676042224E5291AA9998149B541D5">
    <w:name w:val="38FE676042224E5291AA9998149B541D5"/>
    <w:rsid w:val="00EA66ED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Click to Select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717221E-60B0-4820-89AA-EBF50250F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Primer Design Service Order Form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bioneer</cp:lastModifiedBy>
  <cp:revision>2</cp:revision>
  <dcterms:created xsi:type="dcterms:W3CDTF">2019-03-04T06:05:00Z</dcterms:created>
  <dcterms:modified xsi:type="dcterms:W3CDTF">2019-03-04T06:05:00Z</dcterms:modified>
</cp:coreProperties>
</file>